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0F" w:rsidRPr="00F46365" w:rsidRDefault="009E710F" w:rsidP="00F46365">
      <w:pPr>
        <w:pStyle w:val="TextoCapa"/>
        <w:rPr>
          <w:rFonts w:cs="Arial"/>
          <w:sz w:val="24"/>
          <w:szCs w:val="24"/>
        </w:rPr>
      </w:pPr>
    </w:p>
    <w:p w:rsidR="009E710F" w:rsidRPr="00F46365" w:rsidRDefault="009E710F" w:rsidP="00F46365">
      <w:pPr>
        <w:pStyle w:val="TextoCapa"/>
        <w:rPr>
          <w:rFonts w:cs="Arial"/>
          <w:sz w:val="24"/>
          <w:szCs w:val="24"/>
        </w:rPr>
      </w:pPr>
    </w:p>
    <w:p w:rsidR="00F46365" w:rsidRPr="00F46365" w:rsidRDefault="00F46365" w:rsidP="00F46365">
      <w:pPr>
        <w:pStyle w:val="TextoCapa"/>
        <w:spacing w:after="0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</w:rPr>
        <w:t>UNIVERSIDADE FEDERAL DA BAHIA</w:t>
      </w:r>
    </w:p>
    <w:p w:rsidR="00F46365" w:rsidRPr="00F46365" w:rsidRDefault="00F46365" w:rsidP="00F46365">
      <w:pPr>
        <w:pStyle w:val="TextoCapa"/>
        <w:spacing w:after="0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</w:rPr>
        <w:t>INSTITUTO DE BIOLOGIA</w:t>
      </w:r>
    </w:p>
    <w:p w:rsidR="00F46365" w:rsidRPr="00F46365" w:rsidRDefault="00F46365" w:rsidP="00F46365">
      <w:pPr>
        <w:pStyle w:val="TextoCapa"/>
        <w:spacing w:after="0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</w:rPr>
        <w:t>PROGRAMA DE PÓS-GRADUAÇÃO EM ECOLOGIA</w:t>
      </w:r>
    </w:p>
    <w:p w:rsidR="00F46365" w:rsidRPr="00F46365" w:rsidRDefault="00F46365" w:rsidP="00F46365">
      <w:pPr>
        <w:pStyle w:val="TextoCapa"/>
        <w:spacing w:after="0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</w:rPr>
        <w:t>MESTRADO PROFISSIONAL EM ECOLOGIA APLICADA À GESTÃO AMBIENTAL</w:t>
      </w:r>
    </w:p>
    <w:p w:rsidR="00B82B96" w:rsidRPr="00F46365" w:rsidRDefault="00B82B96" w:rsidP="00F46365">
      <w:pPr>
        <w:pStyle w:val="TextoCapa"/>
        <w:rPr>
          <w:rFonts w:cs="Arial"/>
          <w:sz w:val="24"/>
          <w:szCs w:val="24"/>
        </w:rPr>
      </w:pPr>
    </w:p>
    <w:p w:rsidR="00F46365" w:rsidRDefault="00F46365" w:rsidP="00F46365">
      <w:pPr>
        <w:pStyle w:val="TextoCapa"/>
        <w:rPr>
          <w:rFonts w:cs="Arial"/>
          <w:sz w:val="24"/>
          <w:szCs w:val="24"/>
        </w:rPr>
      </w:pPr>
    </w:p>
    <w:p w:rsidR="00F46365" w:rsidRDefault="00F46365" w:rsidP="00F46365">
      <w:pPr>
        <w:pStyle w:val="TextoCapa"/>
        <w:rPr>
          <w:rFonts w:cs="Arial"/>
          <w:sz w:val="24"/>
          <w:szCs w:val="24"/>
        </w:rPr>
      </w:pPr>
    </w:p>
    <w:p w:rsidR="00F46365" w:rsidRPr="00F46365" w:rsidRDefault="00F46365" w:rsidP="00F46365">
      <w:pPr>
        <w:pStyle w:val="TextoCapa"/>
        <w:rPr>
          <w:rFonts w:cs="Arial"/>
          <w:sz w:val="24"/>
          <w:szCs w:val="24"/>
        </w:rPr>
      </w:pPr>
    </w:p>
    <w:p w:rsidR="004E73EE" w:rsidRPr="00F46365" w:rsidRDefault="004E73EE" w:rsidP="00F46365">
      <w:pPr>
        <w:pStyle w:val="TextoCapa"/>
        <w:rPr>
          <w:rFonts w:cs="Arial"/>
          <w:sz w:val="24"/>
          <w:szCs w:val="24"/>
        </w:rPr>
      </w:pPr>
    </w:p>
    <w:p w:rsidR="004E73EE" w:rsidRPr="00F46365" w:rsidRDefault="004E73EE" w:rsidP="00F46365">
      <w:pPr>
        <w:pStyle w:val="TextoCapa"/>
        <w:rPr>
          <w:rFonts w:cs="Arial"/>
          <w:sz w:val="24"/>
          <w:szCs w:val="24"/>
        </w:rPr>
      </w:pPr>
    </w:p>
    <w:p w:rsidR="00B82B96" w:rsidRPr="00F46365" w:rsidRDefault="00B82B96" w:rsidP="00F46365">
      <w:pPr>
        <w:pStyle w:val="TextoCapa"/>
        <w:rPr>
          <w:rFonts w:cs="Arial"/>
          <w:sz w:val="24"/>
          <w:szCs w:val="24"/>
        </w:rPr>
      </w:pPr>
    </w:p>
    <w:p w:rsidR="00D17EF0" w:rsidRPr="00F46365" w:rsidRDefault="00D17EF0" w:rsidP="00F46365">
      <w:pPr>
        <w:pStyle w:val="TextoCapa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  <w:highlight w:val="yellow"/>
        </w:rPr>
        <w:t>NOME DO AUTOR</w:t>
      </w:r>
    </w:p>
    <w:p w:rsidR="00D17EF0" w:rsidRDefault="00D17EF0" w:rsidP="00F46365">
      <w:pPr>
        <w:pStyle w:val="TextoCapa"/>
        <w:rPr>
          <w:rFonts w:cs="Arial"/>
          <w:sz w:val="24"/>
          <w:szCs w:val="24"/>
        </w:rPr>
      </w:pPr>
    </w:p>
    <w:p w:rsidR="00D17EF0" w:rsidRPr="00F46365" w:rsidRDefault="00D17EF0" w:rsidP="00F46365">
      <w:pPr>
        <w:pStyle w:val="TextoCapa"/>
        <w:rPr>
          <w:rFonts w:cs="Arial"/>
          <w:sz w:val="24"/>
          <w:szCs w:val="24"/>
        </w:rPr>
      </w:pPr>
    </w:p>
    <w:p w:rsidR="004E73EE" w:rsidRPr="00F46365" w:rsidRDefault="004E73EE" w:rsidP="00F46365">
      <w:pPr>
        <w:pStyle w:val="TextoCapa"/>
        <w:rPr>
          <w:rFonts w:cs="Arial"/>
          <w:sz w:val="24"/>
          <w:szCs w:val="24"/>
        </w:rPr>
      </w:pPr>
    </w:p>
    <w:p w:rsidR="00D17EF0" w:rsidRPr="00F46365" w:rsidRDefault="00D17EF0" w:rsidP="00F46365">
      <w:pPr>
        <w:pStyle w:val="TextoCapa"/>
        <w:rPr>
          <w:rFonts w:cs="Arial"/>
          <w:sz w:val="24"/>
          <w:szCs w:val="24"/>
        </w:rPr>
      </w:pPr>
    </w:p>
    <w:p w:rsidR="00D17EF0" w:rsidRPr="00F46365" w:rsidRDefault="00D17EF0" w:rsidP="00F46365">
      <w:pPr>
        <w:pStyle w:val="TextoCapa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  <w:highlight w:val="yellow"/>
        </w:rPr>
        <w:t>TÍTULO:</w:t>
      </w:r>
    </w:p>
    <w:p w:rsidR="00F46365" w:rsidRPr="00F46365" w:rsidRDefault="00F46365" w:rsidP="00F46365">
      <w:pPr>
        <w:pStyle w:val="TextoCapa"/>
        <w:rPr>
          <w:rFonts w:cs="Arial"/>
          <w:sz w:val="24"/>
          <w:szCs w:val="24"/>
        </w:rPr>
      </w:pPr>
    </w:p>
    <w:p w:rsidR="00D17EF0" w:rsidRPr="00F46365" w:rsidRDefault="00D17EF0" w:rsidP="00F46365">
      <w:pPr>
        <w:pStyle w:val="TextoCapa"/>
        <w:rPr>
          <w:rFonts w:cs="Arial"/>
          <w:sz w:val="24"/>
          <w:szCs w:val="24"/>
        </w:rPr>
      </w:pPr>
    </w:p>
    <w:p w:rsidR="00F46365" w:rsidRPr="00F46365" w:rsidRDefault="00F46365" w:rsidP="00F46365">
      <w:pPr>
        <w:pStyle w:val="TextoCapa"/>
        <w:rPr>
          <w:rFonts w:cs="Arial"/>
          <w:sz w:val="24"/>
          <w:szCs w:val="24"/>
        </w:rPr>
      </w:pPr>
    </w:p>
    <w:p w:rsidR="00F46365" w:rsidRPr="00F46365" w:rsidRDefault="00F46365" w:rsidP="00F46365">
      <w:pPr>
        <w:pStyle w:val="TextoCapa"/>
        <w:rPr>
          <w:rFonts w:cs="Arial"/>
          <w:sz w:val="24"/>
          <w:szCs w:val="24"/>
        </w:rPr>
      </w:pPr>
    </w:p>
    <w:p w:rsidR="00D17EF0" w:rsidRPr="00F46365" w:rsidRDefault="00D17EF0" w:rsidP="00F46365">
      <w:pPr>
        <w:pStyle w:val="TextoCapa"/>
        <w:rPr>
          <w:rFonts w:cs="Arial"/>
          <w:sz w:val="24"/>
          <w:szCs w:val="24"/>
        </w:rPr>
      </w:pPr>
    </w:p>
    <w:p w:rsidR="00D17EF0" w:rsidRPr="00F46365" w:rsidRDefault="00D17EF0" w:rsidP="00F46365">
      <w:pPr>
        <w:pStyle w:val="TextoCapa"/>
        <w:rPr>
          <w:rFonts w:cs="Arial"/>
          <w:sz w:val="24"/>
          <w:szCs w:val="24"/>
        </w:rPr>
      </w:pPr>
    </w:p>
    <w:p w:rsidR="00D17EF0" w:rsidRDefault="00D17EF0" w:rsidP="00F46365">
      <w:pPr>
        <w:pStyle w:val="TextoCapa"/>
        <w:rPr>
          <w:rFonts w:cs="Arial"/>
          <w:sz w:val="24"/>
          <w:szCs w:val="24"/>
        </w:rPr>
      </w:pPr>
    </w:p>
    <w:p w:rsidR="00F46365" w:rsidRDefault="00F46365" w:rsidP="00F46365">
      <w:pPr>
        <w:pStyle w:val="TextoCapa"/>
        <w:rPr>
          <w:rFonts w:cs="Arial"/>
          <w:sz w:val="24"/>
          <w:szCs w:val="24"/>
        </w:rPr>
      </w:pPr>
    </w:p>
    <w:p w:rsidR="00F46365" w:rsidRPr="00F46365" w:rsidRDefault="00F46365" w:rsidP="00F46365">
      <w:pPr>
        <w:pStyle w:val="TextoCapa"/>
        <w:rPr>
          <w:rFonts w:cs="Arial"/>
          <w:sz w:val="24"/>
          <w:szCs w:val="24"/>
        </w:rPr>
      </w:pPr>
    </w:p>
    <w:p w:rsidR="00D17EF0" w:rsidRPr="00F46365" w:rsidRDefault="001719D7" w:rsidP="00F46365">
      <w:pPr>
        <w:pStyle w:val="TextoCapa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</w:rPr>
        <w:t>Salvador</w:t>
      </w:r>
      <w:r w:rsidR="00F46365" w:rsidRPr="00F46365">
        <w:rPr>
          <w:rFonts w:cs="Arial"/>
          <w:sz w:val="24"/>
          <w:szCs w:val="24"/>
        </w:rPr>
        <w:t>, Bahia</w:t>
      </w:r>
    </w:p>
    <w:p w:rsidR="001719D7" w:rsidRPr="00556342" w:rsidRDefault="00F46365" w:rsidP="00F46365">
      <w:pPr>
        <w:pStyle w:val="TextoCapa"/>
        <w:rPr>
          <w:rFonts w:cs="Arial"/>
          <w:b w:val="0"/>
        </w:rPr>
      </w:pPr>
      <w:r w:rsidRPr="00F46365">
        <w:rPr>
          <w:rFonts w:cs="Arial"/>
          <w:sz w:val="24"/>
          <w:szCs w:val="24"/>
          <w:highlight w:val="yellow"/>
        </w:rPr>
        <w:t>Mês/Ano</w:t>
      </w:r>
      <w:r w:rsidR="001719D7" w:rsidRPr="00556342">
        <w:rPr>
          <w:rFonts w:cs="Arial"/>
        </w:rPr>
        <w:br w:type="page"/>
      </w:r>
    </w:p>
    <w:p w:rsidR="004D3677" w:rsidRPr="00F46365" w:rsidRDefault="004D3677" w:rsidP="001719D7">
      <w:pPr>
        <w:pStyle w:val="TextoCapa"/>
        <w:rPr>
          <w:rFonts w:cs="Arial"/>
          <w:sz w:val="24"/>
          <w:szCs w:val="24"/>
        </w:rPr>
      </w:pPr>
    </w:p>
    <w:p w:rsidR="004D3677" w:rsidRPr="00F46365" w:rsidRDefault="004D3677" w:rsidP="001719D7">
      <w:pPr>
        <w:pStyle w:val="TextoCapa"/>
        <w:rPr>
          <w:rFonts w:cs="Arial"/>
          <w:sz w:val="24"/>
          <w:szCs w:val="24"/>
        </w:rPr>
      </w:pPr>
    </w:p>
    <w:p w:rsidR="00F46365" w:rsidRPr="00F46365" w:rsidRDefault="00F46365" w:rsidP="00F46365">
      <w:pPr>
        <w:pStyle w:val="TextoCapa"/>
        <w:spacing w:after="0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</w:rPr>
        <w:t>UNIVERSIDADE FEDERAL DA BAHIA</w:t>
      </w:r>
    </w:p>
    <w:p w:rsidR="00F46365" w:rsidRPr="00F46365" w:rsidRDefault="00F46365" w:rsidP="00F46365">
      <w:pPr>
        <w:pStyle w:val="TextoCapa"/>
        <w:spacing w:after="0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</w:rPr>
        <w:t>INSTITUTO DE BIOLOGIA</w:t>
      </w:r>
    </w:p>
    <w:p w:rsidR="00F46365" w:rsidRPr="00F46365" w:rsidRDefault="00F46365" w:rsidP="00F46365">
      <w:pPr>
        <w:pStyle w:val="TextoCapa"/>
        <w:spacing w:after="0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</w:rPr>
        <w:t>PROGRA</w:t>
      </w:r>
      <w:r>
        <w:rPr>
          <w:rFonts w:cs="Arial"/>
          <w:sz w:val="24"/>
          <w:szCs w:val="24"/>
        </w:rPr>
        <w:t>MA DE PÓS-GRADUAÇÃO EM ECOLOGIA</w:t>
      </w:r>
    </w:p>
    <w:p w:rsidR="00F46365" w:rsidRPr="00F46365" w:rsidRDefault="00F46365" w:rsidP="00F46365">
      <w:pPr>
        <w:pStyle w:val="TextoCapa"/>
        <w:spacing w:after="0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</w:rPr>
        <w:t>MESTRADO PROFISSIONAL EM ECOLOGIA APLICADA À GESTÃO AMBIENTAL</w:t>
      </w:r>
    </w:p>
    <w:p w:rsidR="00B82B96" w:rsidRPr="00F46365" w:rsidRDefault="00B82B96" w:rsidP="00B82B96">
      <w:pPr>
        <w:pStyle w:val="TextoCapa"/>
        <w:rPr>
          <w:rFonts w:cs="Arial"/>
          <w:sz w:val="24"/>
          <w:szCs w:val="24"/>
        </w:rPr>
      </w:pPr>
    </w:p>
    <w:p w:rsidR="005A3B65" w:rsidRPr="00F46365" w:rsidRDefault="005A3B65" w:rsidP="00B82B96">
      <w:pPr>
        <w:pStyle w:val="TextoCapa"/>
        <w:rPr>
          <w:rFonts w:cs="Arial"/>
          <w:sz w:val="24"/>
          <w:szCs w:val="24"/>
        </w:rPr>
      </w:pPr>
    </w:p>
    <w:p w:rsidR="004E73EE" w:rsidRPr="00F46365" w:rsidRDefault="004E73EE" w:rsidP="00B82B96">
      <w:pPr>
        <w:pStyle w:val="TextoCapa"/>
        <w:rPr>
          <w:rFonts w:cs="Arial"/>
          <w:sz w:val="24"/>
          <w:szCs w:val="24"/>
        </w:rPr>
      </w:pPr>
    </w:p>
    <w:p w:rsidR="004E73EE" w:rsidRPr="00F46365" w:rsidRDefault="004E73EE" w:rsidP="00B82B96">
      <w:pPr>
        <w:pStyle w:val="TextoCapa"/>
        <w:rPr>
          <w:rFonts w:cs="Arial"/>
          <w:sz w:val="24"/>
          <w:szCs w:val="24"/>
        </w:rPr>
      </w:pPr>
    </w:p>
    <w:p w:rsidR="00B82B96" w:rsidRPr="00F46365" w:rsidRDefault="00B82B96" w:rsidP="00B82B96">
      <w:pPr>
        <w:pStyle w:val="TextoCapa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  <w:highlight w:val="yellow"/>
        </w:rPr>
        <w:t>NOME DO AUTOR</w:t>
      </w:r>
    </w:p>
    <w:p w:rsidR="004E73EE" w:rsidRDefault="004E73EE" w:rsidP="00D17EF0">
      <w:pPr>
        <w:pStyle w:val="TextoCapa"/>
        <w:rPr>
          <w:rFonts w:cs="Arial"/>
          <w:sz w:val="24"/>
          <w:szCs w:val="24"/>
        </w:rPr>
      </w:pPr>
    </w:p>
    <w:p w:rsidR="00A31421" w:rsidRDefault="00A31421" w:rsidP="00D17EF0">
      <w:pPr>
        <w:pStyle w:val="TextoCapa"/>
        <w:rPr>
          <w:rFonts w:cs="Arial"/>
          <w:sz w:val="24"/>
          <w:szCs w:val="24"/>
        </w:rPr>
      </w:pPr>
    </w:p>
    <w:p w:rsidR="00A31421" w:rsidRPr="00F46365" w:rsidRDefault="00A31421" w:rsidP="00D17EF0">
      <w:pPr>
        <w:pStyle w:val="TextoCapa"/>
        <w:rPr>
          <w:rFonts w:cs="Arial"/>
          <w:sz w:val="24"/>
          <w:szCs w:val="24"/>
        </w:rPr>
      </w:pPr>
    </w:p>
    <w:p w:rsidR="00D17EF0" w:rsidRPr="00F46365" w:rsidRDefault="00D17EF0" w:rsidP="00D17EF0">
      <w:pPr>
        <w:pStyle w:val="TextoCapa"/>
        <w:rPr>
          <w:rFonts w:cs="Arial"/>
          <w:sz w:val="24"/>
          <w:szCs w:val="24"/>
        </w:rPr>
      </w:pPr>
    </w:p>
    <w:p w:rsidR="00D17EF0" w:rsidRPr="00F46365" w:rsidRDefault="00D17EF0" w:rsidP="00D17EF0">
      <w:pPr>
        <w:pStyle w:val="TextoCapa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  <w:highlight w:val="yellow"/>
        </w:rPr>
        <w:t>TÍTULO:</w:t>
      </w:r>
    </w:p>
    <w:p w:rsidR="00D17EF0" w:rsidRDefault="00D17EF0" w:rsidP="00D17EF0">
      <w:pPr>
        <w:pStyle w:val="TextoCapa"/>
        <w:rPr>
          <w:rFonts w:cs="Arial"/>
          <w:sz w:val="24"/>
          <w:szCs w:val="24"/>
        </w:rPr>
      </w:pPr>
    </w:p>
    <w:p w:rsidR="00A31421" w:rsidRPr="00F46365" w:rsidRDefault="00A31421" w:rsidP="00D17EF0">
      <w:pPr>
        <w:pStyle w:val="TextoCapa"/>
        <w:rPr>
          <w:rFonts w:cs="Arial"/>
          <w:sz w:val="24"/>
          <w:szCs w:val="24"/>
        </w:rPr>
      </w:pPr>
    </w:p>
    <w:p w:rsidR="00D17EF0" w:rsidRDefault="00F46365" w:rsidP="006D4B35">
      <w:pPr>
        <w:pStyle w:val="TextoRosto"/>
      </w:pPr>
      <w:r>
        <w:t xml:space="preserve">Trabalho de Conclusão de Curso </w:t>
      </w:r>
      <w:r w:rsidR="006D4B35">
        <w:t>apresentado</w:t>
      </w:r>
      <w:r w:rsidRPr="00F46365">
        <w:t xml:space="preserve"> ao Programa de Pós-Graduação em Ecologia</w:t>
      </w:r>
      <w:r w:rsidR="006D4B35">
        <w:t xml:space="preserve"> do Instituto de Biologia da Universidade Federal da Bahia,</w:t>
      </w:r>
      <w:r w:rsidRPr="00F46365">
        <w:t xml:space="preserve"> como requisito parcial para a obtenção do título de </w:t>
      </w:r>
      <w:r w:rsidR="006D4B35">
        <w:t>M</w:t>
      </w:r>
      <w:r w:rsidRPr="00F46365">
        <w:t>estre em Ecolo</w:t>
      </w:r>
      <w:r>
        <w:t xml:space="preserve">gia </w:t>
      </w:r>
      <w:r w:rsidR="006D4B35">
        <w:t>A</w:t>
      </w:r>
      <w:r>
        <w:t xml:space="preserve">plicada à </w:t>
      </w:r>
      <w:r w:rsidR="006D4B35">
        <w:t>G</w:t>
      </w:r>
      <w:r>
        <w:t xml:space="preserve">estão </w:t>
      </w:r>
      <w:r w:rsidR="006D4B35">
        <w:t>A</w:t>
      </w:r>
      <w:r>
        <w:t>mbiental.</w:t>
      </w:r>
    </w:p>
    <w:p w:rsidR="005A3B65" w:rsidRDefault="005A3B65" w:rsidP="00D17EF0">
      <w:pPr>
        <w:pStyle w:val="TextoRosto"/>
        <w:rPr>
          <w:sz w:val="24"/>
          <w:szCs w:val="24"/>
        </w:rPr>
      </w:pPr>
    </w:p>
    <w:p w:rsidR="00A31421" w:rsidRPr="00F46365" w:rsidRDefault="00A31421" w:rsidP="00D17EF0">
      <w:pPr>
        <w:pStyle w:val="TextoRosto"/>
        <w:rPr>
          <w:sz w:val="24"/>
          <w:szCs w:val="24"/>
        </w:rPr>
      </w:pPr>
    </w:p>
    <w:p w:rsidR="00D17EF0" w:rsidRPr="00556342" w:rsidRDefault="00D17EF0" w:rsidP="00D17EF0">
      <w:pPr>
        <w:pStyle w:val="TextoRosto"/>
      </w:pPr>
      <w:r w:rsidRPr="005A3B65">
        <w:t>Orientador</w:t>
      </w:r>
      <w:r w:rsidR="001719D7" w:rsidRPr="005A3B65">
        <w:t xml:space="preserve">: </w:t>
      </w:r>
      <w:r w:rsidR="00796E8F">
        <w:t>Dr.</w:t>
      </w:r>
      <w:r w:rsidR="001719D7" w:rsidRPr="005A3B65">
        <w:t xml:space="preserve"> </w:t>
      </w:r>
      <w:r w:rsidR="001719D7" w:rsidRPr="00013FA2">
        <w:rPr>
          <w:highlight w:val="yellow"/>
        </w:rPr>
        <w:t>XXXXXX.</w:t>
      </w:r>
    </w:p>
    <w:p w:rsidR="005A3B65" w:rsidRPr="00556342" w:rsidRDefault="005A3B65" w:rsidP="005A3B65">
      <w:pPr>
        <w:pStyle w:val="TextoRosto"/>
      </w:pPr>
      <w:proofErr w:type="spellStart"/>
      <w:r w:rsidRPr="00796E8F">
        <w:rPr>
          <w:highlight w:val="yellow"/>
        </w:rPr>
        <w:t>Co-Orientador</w:t>
      </w:r>
      <w:proofErr w:type="spellEnd"/>
      <w:r w:rsidRPr="00796E8F">
        <w:rPr>
          <w:highlight w:val="yellow"/>
        </w:rPr>
        <w:t xml:space="preserve">: </w:t>
      </w:r>
      <w:r w:rsidR="00796E8F">
        <w:rPr>
          <w:highlight w:val="yellow"/>
        </w:rPr>
        <w:t xml:space="preserve">Dr. </w:t>
      </w:r>
      <w:r w:rsidRPr="00796E8F">
        <w:rPr>
          <w:highlight w:val="yellow"/>
        </w:rPr>
        <w:t xml:space="preserve">XXXXXX. (Caso </w:t>
      </w:r>
      <w:r w:rsidR="00796E8F">
        <w:rPr>
          <w:highlight w:val="yellow"/>
        </w:rPr>
        <w:t xml:space="preserve">você possua </w:t>
      </w:r>
      <w:proofErr w:type="spellStart"/>
      <w:r w:rsidR="00796E8F">
        <w:rPr>
          <w:highlight w:val="yellow"/>
        </w:rPr>
        <w:t>co-orientador</w:t>
      </w:r>
      <w:proofErr w:type="spellEnd"/>
      <w:r w:rsidRPr="00796E8F">
        <w:rPr>
          <w:highlight w:val="yellow"/>
        </w:rPr>
        <w:t>)</w:t>
      </w:r>
    </w:p>
    <w:p w:rsidR="00A31421" w:rsidRDefault="00A31421" w:rsidP="00D17EF0">
      <w:pPr>
        <w:pStyle w:val="TextoCapa"/>
        <w:rPr>
          <w:rFonts w:cs="Arial"/>
          <w:sz w:val="24"/>
          <w:szCs w:val="24"/>
        </w:rPr>
      </w:pPr>
    </w:p>
    <w:p w:rsidR="00A31421" w:rsidRDefault="00A31421" w:rsidP="00D17EF0">
      <w:pPr>
        <w:pStyle w:val="TextoCapa"/>
        <w:rPr>
          <w:rFonts w:cs="Arial"/>
          <w:sz w:val="24"/>
          <w:szCs w:val="24"/>
        </w:rPr>
      </w:pPr>
    </w:p>
    <w:p w:rsidR="00A31421" w:rsidRDefault="00A31421" w:rsidP="00D17EF0">
      <w:pPr>
        <w:pStyle w:val="TextoCapa"/>
        <w:rPr>
          <w:rFonts w:cs="Arial"/>
          <w:sz w:val="24"/>
          <w:szCs w:val="24"/>
        </w:rPr>
      </w:pPr>
    </w:p>
    <w:p w:rsidR="00A31421" w:rsidRPr="00A31421" w:rsidRDefault="00A31421" w:rsidP="00D17EF0">
      <w:pPr>
        <w:pStyle w:val="TextoCapa"/>
        <w:rPr>
          <w:rFonts w:cs="Arial"/>
          <w:sz w:val="24"/>
          <w:szCs w:val="24"/>
        </w:rPr>
      </w:pPr>
    </w:p>
    <w:p w:rsidR="00A31421" w:rsidRPr="00F46365" w:rsidRDefault="00A31421" w:rsidP="00A31421">
      <w:pPr>
        <w:pStyle w:val="TextoCapa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</w:rPr>
        <w:t>Salvador, Bahia</w:t>
      </w:r>
    </w:p>
    <w:p w:rsidR="00D17EF0" w:rsidRPr="00A31421" w:rsidRDefault="00A31421" w:rsidP="00D17EF0">
      <w:pPr>
        <w:pStyle w:val="TextoCapa"/>
        <w:rPr>
          <w:rFonts w:cs="Arial"/>
          <w:sz w:val="24"/>
          <w:szCs w:val="24"/>
        </w:rPr>
      </w:pPr>
      <w:r w:rsidRPr="00F46365">
        <w:rPr>
          <w:rFonts w:cs="Arial"/>
          <w:sz w:val="24"/>
          <w:szCs w:val="24"/>
          <w:highlight w:val="yellow"/>
        </w:rPr>
        <w:t>Mês/Ano</w:t>
      </w:r>
    </w:p>
    <w:p w:rsidR="00D17EF0" w:rsidRPr="00556342" w:rsidRDefault="00D17EF0" w:rsidP="00D17EF0">
      <w:pPr>
        <w:pStyle w:val="TListas"/>
        <w:sectPr w:rsidR="00D17EF0" w:rsidRPr="00556342" w:rsidSect="00713637">
          <w:headerReference w:type="default" r:id="rId8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012261" w:rsidRP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  <w:bookmarkStart w:id="0" w:name="_Toc383454274"/>
      <w:bookmarkStart w:id="1" w:name="_Toc383454810"/>
      <w:bookmarkStart w:id="2" w:name="_Toc383455013"/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P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  <w:r w:rsidRPr="00012261">
        <w:rPr>
          <w:rFonts w:cs="Arial"/>
          <w:sz w:val="24"/>
          <w:szCs w:val="24"/>
          <w:highlight w:val="yellow"/>
        </w:rPr>
        <w:t>FICHA CATALOGRÁFICA</w:t>
      </w:r>
    </w:p>
    <w:p w:rsidR="00664401" w:rsidRPr="00E22DE9" w:rsidRDefault="00664401" w:rsidP="00664401">
      <w:pPr>
        <w:pStyle w:val="TextoCapa"/>
        <w:jc w:val="left"/>
        <w:rPr>
          <w:rFonts w:cs="Arial"/>
          <w:sz w:val="24"/>
          <w:szCs w:val="24"/>
          <w:highlight w:val="yellow"/>
        </w:rPr>
      </w:pPr>
      <w:r w:rsidRPr="00E22DE9">
        <w:rPr>
          <w:rFonts w:cs="Arial"/>
          <w:sz w:val="24"/>
          <w:szCs w:val="24"/>
          <w:highlight w:val="yellow"/>
        </w:rPr>
        <w:t>Acessar o link abaixo para geração automática da ficha catalográfica conforme os padrões da Sistema Universitário de Bibliotecas da UFBA.</w:t>
      </w:r>
    </w:p>
    <w:p w:rsidR="00664401" w:rsidRDefault="00204909" w:rsidP="00664401">
      <w:pPr>
        <w:pStyle w:val="TextoCapa"/>
        <w:jc w:val="left"/>
        <w:rPr>
          <w:rFonts w:cs="Arial"/>
          <w:sz w:val="24"/>
          <w:szCs w:val="24"/>
        </w:rPr>
      </w:pPr>
      <w:hyperlink r:id="rId9" w:history="1">
        <w:r w:rsidR="00664401" w:rsidRPr="00E22DE9">
          <w:rPr>
            <w:rStyle w:val="Hyperlink"/>
            <w:rFonts w:cs="Arial"/>
            <w:sz w:val="24"/>
            <w:szCs w:val="24"/>
            <w:highlight w:val="yellow"/>
          </w:rPr>
          <w:t>https://sibi.ufba.br/modelo-de-ficha-catalografica-geracao-automatica</w:t>
        </w:r>
      </w:hyperlink>
    </w:p>
    <w:p w:rsidR="00012261" w:rsidRPr="00012261" w:rsidRDefault="00012261" w:rsidP="00012261">
      <w:pPr>
        <w:pStyle w:val="TextoCapa"/>
        <w:jc w:val="left"/>
        <w:rPr>
          <w:rFonts w:cs="Arial"/>
          <w:sz w:val="24"/>
          <w:szCs w:val="24"/>
        </w:rPr>
      </w:pPr>
    </w:p>
    <w:p w:rsidR="00012261" w:rsidRDefault="00012261">
      <w:pPr>
        <w:rPr>
          <w:rFonts w:cs="Arial"/>
          <w:b/>
          <w:caps/>
          <w:color w:val="auto"/>
          <w:sz w:val="28"/>
          <w:szCs w:val="24"/>
        </w:rPr>
      </w:pPr>
      <w:r>
        <w:br w:type="page"/>
      </w:r>
    </w:p>
    <w:p w:rsidR="00556342" w:rsidRPr="00556342" w:rsidRDefault="00556342" w:rsidP="00556342">
      <w:pPr>
        <w:pStyle w:val="TListas"/>
        <w:jc w:val="center"/>
      </w:pPr>
      <w:bookmarkStart w:id="3" w:name="_Toc500435950"/>
      <w:r w:rsidRPr="00556342">
        <w:lastRenderedPageBreak/>
        <w:t>Folha de aprovação</w:t>
      </w:r>
      <w:bookmarkEnd w:id="3"/>
    </w:p>
    <w:p w:rsidR="0055634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b/>
          <w:bCs/>
          <w:color w:val="auto"/>
          <w:sz w:val="28"/>
          <w:szCs w:val="28"/>
        </w:rPr>
      </w:pPr>
    </w:p>
    <w:p w:rsidR="00556342" w:rsidRPr="00013FA2" w:rsidRDefault="00C81CE1" w:rsidP="00556342">
      <w:pPr>
        <w:autoSpaceDE w:val="0"/>
        <w:autoSpaceDN w:val="0"/>
        <w:adjustRightInd w:val="0"/>
        <w:ind w:left="-567"/>
        <w:jc w:val="center"/>
        <w:rPr>
          <w:rFonts w:cs="Arial"/>
          <w:b/>
          <w:bCs/>
          <w:color w:val="auto"/>
          <w:sz w:val="28"/>
          <w:szCs w:val="28"/>
          <w:highlight w:val="red"/>
        </w:rPr>
      </w:pPr>
      <w:r w:rsidRPr="00013FA2">
        <w:rPr>
          <w:rFonts w:cs="Arial"/>
          <w:b/>
          <w:bCs/>
          <w:color w:val="auto"/>
          <w:sz w:val="28"/>
          <w:szCs w:val="28"/>
          <w:highlight w:val="red"/>
        </w:rPr>
        <w:t>(</w:t>
      </w:r>
      <w:proofErr w:type="spellStart"/>
      <w:r w:rsidRPr="00013FA2">
        <w:rPr>
          <w:rFonts w:cs="Arial"/>
          <w:b/>
          <w:bCs/>
          <w:color w:val="auto"/>
          <w:sz w:val="28"/>
          <w:szCs w:val="28"/>
          <w:highlight w:val="red"/>
        </w:rPr>
        <w:t>Esta</w:t>
      </w:r>
      <w:proofErr w:type="spellEnd"/>
      <w:r w:rsidRPr="00013FA2">
        <w:rPr>
          <w:rFonts w:cs="Arial"/>
          <w:b/>
          <w:bCs/>
          <w:color w:val="auto"/>
          <w:sz w:val="28"/>
          <w:szCs w:val="28"/>
          <w:highlight w:val="red"/>
        </w:rPr>
        <w:t xml:space="preserve"> folha de aprovação será entregue ao estudante no dia da defesa </w:t>
      </w:r>
      <w:r w:rsidR="00013FA2" w:rsidRPr="00013FA2">
        <w:rPr>
          <w:rFonts w:cs="Arial"/>
          <w:b/>
          <w:bCs/>
          <w:color w:val="auto"/>
          <w:sz w:val="28"/>
          <w:szCs w:val="28"/>
          <w:highlight w:val="red"/>
        </w:rPr>
        <w:t xml:space="preserve">após assinatura dos </w:t>
      </w:r>
      <w:r w:rsidRPr="00013FA2">
        <w:rPr>
          <w:rFonts w:cs="Arial"/>
          <w:b/>
          <w:bCs/>
          <w:color w:val="auto"/>
          <w:sz w:val="28"/>
          <w:szCs w:val="28"/>
          <w:highlight w:val="red"/>
        </w:rPr>
        <w:t>membros da banca</w:t>
      </w:r>
      <w:r w:rsidR="00013FA2" w:rsidRPr="00013FA2">
        <w:rPr>
          <w:rFonts w:cs="Arial"/>
          <w:b/>
          <w:bCs/>
          <w:color w:val="auto"/>
          <w:sz w:val="28"/>
          <w:szCs w:val="28"/>
          <w:highlight w:val="red"/>
        </w:rPr>
        <w:t xml:space="preserve"> examinadora</w:t>
      </w:r>
      <w:r w:rsidR="00176D2C">
        <w:rPr>
          <w:rFonts w:cs="Arial"/>
          <w:b/>
          <w:bCs/>
          <w:color w:val="auto"/>
          <w:sz w:val="28"/>
          <w:szCs w:val="28"/>
          <w:highlight w:val="red"/>
        </w:rPr>
        <w:t xml:space="preserve"> para inclusão na versão final </w:t>
      </w:r>
      <w:r w:rsidR="00664401">
        <w:rPr>
          <w:rFonts w:cs="Arial"/>
          <w:b/>
          <w:bCs/>
          <w:color w:val="auto"/>
          <w:sz w:val="28"/>
          <w:szCs w:val="28"/>
          <w:highlight w:val="red"/>
        </w:rPr>
        <w:t>a</w:t>
      </w:r>
      <w:r w:rsidR="00176D2C">
        <w:rPr>
          <w:rFonts w:cs="Arial"/>
          <w:b/>
          <w:bCs/>
          <w:color w:val="auto"/>
          <w:sz w:val="28"/>
          <w:szCs w:val="28"/>
          <w:highlight w:val="red"/>
        </w:rPr>
        <w:t xml:space="preserve"> ser entregue na secretaria do programa</w:t>
      </w:r>
      <w:r w:rsidRPr="00013FA2">
        <w:rPr>
          <w:rFonts w:cs="Arial"/>
          <w:b/>
          <w:bCs/>
          <w:color w:val="auto"/>
          <w:sz w:val="28"/>
          <w:szCs w:val="28"/>
          <w:highlight w:val="red"/>
        </w:rPr>
        <w:t>)</w:t>
      </w: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b/>
          <w:bCs/>
          <w:color w:val="auto"/>
          <w:sz w:val="28"/>
          <w:szCs w:val="28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b/>
          <w:bCs/>
          <w:color w:val="auto"/>
          <w:sz w:val="28"/>
          <w:szCs w:val="28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  <w:r w:rsidRPr="00013FA2">
        <w:rPr>
          <w:rFonts w:cs="Arial"/>
          <w:color w:val="auto"/>
          <w:sz w:val="24"/>
          <w:szCs w:val="24"/>
          <w:highlight w:val="yellow"/>
        </w:rPr>
        <w:t>Autor</w:t>
      </w:r>
    </w:p>
    <w:p w:rsidR="00556342" w:rsidRPr="00013FA2" w:rsidRDefault="00556342" w:rsidP="00556342">
      <w:pPr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  <w:r w:rsidRPr="00013FA2">
        <w:rPr>
          <w:rFonts w:cs="Arial"/>
          <w:color w:val="auto"/>
          <w:sz w:val="24"/>
          <w:szCs w:val="24"/>
          <w:highlight w:val="yellow"/>
        </w:rPr>
        <w:t>Título</w:t>
      </w:r>
    </w:p>
    <w:p w:rsidR="00556342" w:rsidRPr="00013FA2" w:rsidRDefault="00556342" w:rsidP="00556342">
      <w:pPr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176D2C" w:rsidRDefault="00176D2C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  <w:r>
        <w:rPr>
          <w:rFonts w:cs="Arial"/>
          <w:color w:val="auto"/>
          <w:sz w:val="24"/>
          <w:szCs w:val="24"/>
          <w:highlight w:val="yellow"/>
        </w:rPr>
        <w:t>Programa de Pós-Graduação em Ecologia</w:t>
      </w: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  <w:r w:rsidRPr="00013FA2">
        <w:rPr>
          <w:rFonts w:cs="Arial"/>
          <w:color w:val="auto"/>
          <w:sz w:val="24"/>
          <w:szCs w:val="24"/>
          <w:highlight w:val="yellow"/>
        </w:rPr>
        <w:t>Universidade Federal da Bahia</w:t>
      </w: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b/>
          <w:bCs/>
          <w:color w:val="auto"/>
          <w:sz w:val="28"/>
          <w:szCs w:val="28"/>
          <w:highlight w:val="yellow"/>
        </w:rPr>
      </w:pPr>
      <w:r w:rsidRPr="00013FA2">
        <w:rPr>
          <w:rFonts w:cs="Arial"/>
          <w:b/>
          <w:bCs/>
          <w:color w:val="auto"/>
          <w:sz w:val="28"/>
          <w:szCs w:val="28"/>
          <w:highlight w:val="yellow"/>
        </w:rPr>
        <w:t>Membros da banca examinadora</w:t>
      </w: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b/>
          <w:bCs/>
          <w:color w:val="auto"/>
          <w:sz w:val="28"/>
          <w:szCs w:val="28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b/>
          <w:bCs/>
          <w:color w:val="auto"/>
          <w:sz w:val="28"/>
          <w:szCs w:val="28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b/>
          <w:bCs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b/>
          <w:bCs/>
          <w:color w:val="auto"/>
          <w:sz w:val="24"/>
          <w:szCs w:val="24"/>
          <w:highlight w:val="yellow"/>
        </w:rPr>
      </w:pPr>
      <w:r w:rsidRPr="00013FA2">
        <w:rPr>
          <w:rFonts w:cs="Arial"/>
          <w:b/>
          <w:bCs/>
          <w:color w:val="auto"/>
          <w:sz w:val="24"/>
          <w:szCs w:val="24"/>
          <w:highlight w:val="yellow"/>
        </w:rPr>
        <w:t>Prof. Dr. XXXXXXXXXXXXXXXXXXXX (Orientador)</w:t>
      </w: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  <w:r w:rsidRPr="00013FA2">
        <w:rPr>
          <w:rFonts w:cs="Arial"/>
          <w:color w:val="auto"/>
          <w:sz w:val="24"/>
          <w:szCs w:val="24"/>
          <w:highlight w:val="yellow"/>
        </w:rPr>
        <w:t>(Departamento XXXXXXXXXXXXXXX, Instituto de XXXXXX, Universidade XXXXXXX)</w:t>
      </w: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b/>
          <w:bCs/>
          <w:color w:val="auto"/>
          <w:sz w:val="24"/>
          <w:szCs w:val="24"/>
          <w:highlight w:val="yellow"/>
        </w:rPr>
      </w:pPr>
      <w:r w:rsidRPr="00013FA2">
        <w:rPr>
          <w:rFonts w:cs="Arial"/>
          <w:b/>
          <w:bCs/>
          <w:color w:val="auto"/>
          <w:sz w:val="24"/>
          <w:szCs w:val="24"/>
          <w:highlight w:val="yellow"/>
        </w:rPr>
        <w:t>Prof. Dr. XXXXXXXXXXXXXXXXXXXX</w:t>
      </w: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  <w:r w:rsidRPr="00013FA2">
        <w:rPr>
          <w:rFonts w:cs="Arial"/>
          <w:color w:val="auto"/>
          <w:sz w:val="24"/>
          <w:szCs w:val="24"/>
          <w:highlight w:val="yellow"/>
        </w:rPr>
        <w:t>(Departamento XXXXXXXXXXXXXXX, Instituto de XXXXXX, Universidade XXXXXXX)</w:t>
      </w: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  <w:highlight w:val="yellow"/>
        </w:rPr>
      </w:pPr>
    </w:p>
    <w:p w:rsidR="00556342" w:rsidRPr="00013FA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b/>
          <w:bCs/>
          <w:color w:val="auto"/>
          <w:sz w:val="24"/>
          <w:szCs w:val="24"/>
          <w:highlight w:val="yellow"/>
        </w:rPr>
      </w:pPr>
      <w:r w:rsidRPr="00013FA2">
        <w:rPr>
          <w:rFonts w:cs="Arial"/>
          <w:b/>
          <w:bCs/>
          <w:color w:val="auto"/>
          <w:sz w:val="24"/>
          <w:szCs w:val="24"/>
          <w:highlight w:val="yellow"/>
        </w:rPr>
        <w:t>Prof. Dr. XXXXXXXXXXXXXXXXXXXX</w:t>
      </w:r>
    </w:p>
    <w:p w:rsidR="00556342" w:rsidRPr="00556342" w:rsidRDefault="00556342" w:rsidP="00556342">
      <w:pPr>
        <w:autoSpaceDE w:val="0"/>
        <w:autoSpaceDN w:val="0"/>
        <w:adjustRightInd w:val="0"/>
        <w:ind w:left="-567"/>
        <w:jc w:val="center"/>
        <w:rPr>
          <w:rFonts w:cs="Arial"/>
          <w:color w:val="auto"/>
          <w:sz w:val="24"/>
          <w:szCs w:val="24"/>
        </w:rPr>
      </w:pPr>
      <w:r w:rsidRPr="00013FA2">
        <w:rPr>
          <w:rFonts w:cs="Arial"/>
          <w:color w:val="auto"/>
          <w:sz w:val="24"/>
          <w:szCs w:val="24"/>
          <w:highlight w:val="yellow"/>
        </w:rPr>
        <w:t>(Departamento XXXXXXXXXXXXXXX, Instituto de XXXXXX, Universidade XXXXXXX)</w:t>
      </w:r>
    </w:p>
    <w:p w:rsidR="00556342" w:rsidRDefault="00556342">
      <w:pPr>
        <w:rPr>
          <w:rFonts w:cs="Arial"/>
          <w:color w:val="auto"/>
        </w:rPr>
      </w:pPr>
    </w:p>
    <w:p w:rsidR="000915F0" w:rsidRPr="00556342" w:rsidRDefault="000915F0">
      <w:pPr>
        <w:rPr>
          <w:rFonts w:cs="Arial"/>
          <w:color w:val="auto"/>
        </w:rPr>
      </w:pPr>
      <w:r w:rsidRPr="00556342">
        <w:rPr>
          <w:rFonts w:cs="Arial"/>
          <w:color w:val="auto"/>
        </w:rPr>
        <w:br w:type="page"/>
      </w: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A01DA1" w:rsidP="00A01DA1">
      <w:pPr>
        <w:autoSpaceDE w:val="0"/>
        <w:autoSpaceDN w:val="0"/>
        <w:adjustRightInd w:val="0"/>
        <w:jc w:val="right"/>
        <w:rPr>
          <w:rFonts w:cs="Arial"/>
          <w:color w:val="auto"/>
        </w:rPr>
      </w:pPr>
      <w:r w:rsidRPr="00013FA2">
        <w:rPr>
          <w:rFonts w:cs="Arial"/>
          <w:color w:val="auto"/>
          <w:sz w:val="19"/>
          <w:szCs w:val="19"/>
          <w:highlight w:val="yellow"/>
        </w:rPr>
        <w:t xml:space="preserve">Dedicatória </w:t>
      </w:r>
      <w:r w:rsidR="000B7F07" w:rsidRPr="00013FA2">
        <w:rPr>
          <w:rFonts w:cs="Arial"/>
          <w:color w:val="auto"/>
          <w:sz w:val="19"/>
          <w:szCs w:val="19"/>
          <w:highlight w:val="yellow"/>
        </w:rPr>
        <w:t xml:space="preserve">do trabalho </w:t>
      </w:r>
      <w:r w:rsidRPr="00013FA2">
        <w:rPr>
          <w:rFonts w:cs="Arial"/>
          <w:color w:val="auto"/>
          <w:sz w:val="19"/>
          <w:szCs w:val="19"/>
          <w:highlight w:val="yellow"/>
        </w:rPr>
        <w:t>(Caso não queira incluir dedicatória excluir esta página).</w:t>
      </w:r>
    </w:p>
    <w:p w:rsidR="00F536F4" w:rsidRPr="00556342" w:rsidRDefault="00F536F4">
      <w:pPr>
        <w:rPr>
          <w:rFonts w:cs="Arial"/>
          <w:color w:val="auto"/>
        </w:rPr>
      </w:pPr>
      <w:r w:rsidRPr="00556342">
        <w:rPr>
          <w:rFonts w:cs="Arial"/>
          <w:color w:val="auto"/>
        </w:rPr>
        <w:br w:type="page"/>
      </w: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Default="00F536F4">
      <w:pPr>
        <w:rPr>
          <w:rFonts w:cs="Arial"/>
          <w:color w:val="auto"/>
        </w:rPr>
      </w:pPr>
    </w:p>
    <w:p w:rsidR="00A01DA1" w:rsidRDefault="00A01DA1">
      <w:pPr>
        <w:rPr>
          <w:rFonts w:cs="Arial"/>
          <w:color w:val="auto"/>
        </w:rPr>
      </w:pPr>
    </w:p>
    <w:p w:rsidR="00A01DA1" w:rsidRPr="00556342" w:rsidRDefault="00A01DA1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A01DA1" w:rsidRPr="00556342" w:rsidRDefault="00A01DA1" w:rsidP="00A01DA1">
      <w:pPr>
        <w:autoSpaceDE w:val="0"/>
        <w:autoSpaceDN w:val="0"/>
        <w:adjustRightInd w:val="0"/>
        <w:jc w:val="right"/>
        <w:rPr>
          <w:rFonts w:cs="Arial"/>
          <w:color w:val="auto"/>
        </w:rPr>
      </w:pPr>
      <w:r w:rsidRPr="00013FA2">
        <w:rPr>
          <w:rFonts w:cs="Arial"/>
          <w:color w:val="auto"/>
          <w:sz w:val="19"/>
          <w:szCs w:val="19"/>
          <w:highlight w:val="yellow"/>
        </w:rPr>
        <w:t>Epígrafe do trabalho (Caso não queira incluir epígrafe excluir esta página).</w:t>
      </w:r>
    </w:p>
    <w:p w:rsidR="00F536F4" w:rsidRPr="00556342" w:rsidRDefault="00F536F4">
      <w:pPr>
        <w:rPr>
          <w:rFonts w:cs="Arial"/>
          <w:color w:val="auto"/>
        </w:rPr>
      </w:pPr>
      <w:r w:rsidRPr="00556342">
        <w:rPr>
          <w:rFonts w:cs="Arial"/>
          <w:color w:val="auto"/>
        </w:rPr>
        <w:br w:type="page"/>
      </w:r>
    </w:p>
    <w:p w:rsidR="00F536F4" w:rsidRPr="00556342" w:rsidRDefault="00F536F4" w:rsidP="00F536F4">
      <w:pPr>
        <w:pStyle w:val="TListas"/>
      </w:pPr>
      <w:bookmarkStart w:id="4" w:name="_Toc500435951"/>
      <w:r w:rsidRPr="00556342">
        <w:lastRenderedPageBreak/>
        <w:t>AGRADECIMENTOS</w:t>
      </w:r>
      <w:bookmarkEnd w:id="4"/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b/>
          <w:caps/>
          <w:color w:val="auto"/>
          <w:sz w:val="28"/>
          <w:szCs w:val="24"/>
        </w:rPr>
      </w:pPr>
      <w:r w:rsidRPr="00556342">
        <w:rPr>
          <w:rFonts w:cs="Arial"/>
          <w:b/>
          <w:caps/>
          <w:color w:val="auto"/>
          <w:sz w:val="28"/>
          <w:szCs w:val="24"/>
        </w:rPr>
        <w:br w:type="page"/>
      </w:r>
    </w:p>
    <w:p w:rsidR="000E6465" w:rsidRPr="00556342" w:rsidRDefault="000E6465" w:rsidP="000E6465">
      <w:pPr>
        <w:pStyle w:val="TListas"/>
        <w:jc w:val="center"/>
      </w:pPr>
      <w:bookmarkStart w:id="5" w:name="_Toc500435952"/>
      <w:r>
        <w:lastRenderedPageBreak/>
        <w:t>texto de divulgação</w:t>
      </w:r>
      <w:bookmarkEnd w:id="5"/>
    </w:p>
    <w:p w:rsidR="00275772" w:rsidRDefault="00275772" w:rsidP="00610BE9">
      <w:pPr>
        <w:jc w:val="both"/>
        <w:rPr>
          <w:rFonts w:cs="Arial"/>
          <w:color w:val="auto"/>
          <w:highlight w:val="yellow"/>
        </w:rPr>
      </w:pPr>
    </w:p>
    <w:p w:rsidR="000E6465" w:rsidRDefault="00610BE9" w:rsidP="00610BE9">
      <w:pPr>
        <w:jc w:val="both"/>
        <w:rPr>
          <w:rFonts w:cs="Arial"/>
          <w:color w:val="auto"/>
          <w:highlight w:val="yellow"/>
        </w:rPr>
      </w:pPr>
      <w:r w:rsidRPr="00610BE9">
        <w:rPr>
          <w:rFonts w:cs="Arial"/>
          <w:color w:val="auto"/>
          <w:highlight w:val="yellow"/>
        </w:rPr>
        <w:t xml:space="preserve">Nesta </w:t>
      </w:r>
      <w:r w:rsidR="00275772">
        <w:rPr>
          <w:rFonts w:cs="Arial"/>
          <w:color w:val="auto"/>
          <w:highlight w:val="yellow"/>
        </w:rPr>
        <w:t xml:space="preserve">seção </w:t>
      </w:r>
      <w:r w:rsidRPr="00610BE9">
        <w:rPr>
          <w:rFonts w:cs="Arial"/>
          <w:color w:val="auto"/>
          <w:highlight w:val="yellow"/>
        </w:rPr>
        <w:t>o</w:t>
      </w:r>
      <w:r>
        <w:rPr>
          <w:rFonts w:cs="Arial"/>
          <w:color w:val="auto"/>
          <w:highlight w:val="yellow"/>
        </w:rPr>
        <w:t xml:space="preserve"> discente </w:t>
      </w:r>
      <w:r w:rsidRPr="00610BE9">
        <w:rPr>
          <w:rFonts w:cs="Arial"/>
          <w:color w:val="auto"/>
          <w:highlight w:val="yellow"/>
        </w:rPr>
        <w:t xml:space="preserve">deve apresentar </w:t>
      </w:r>
      <w:r>
        <w:rPr>
          <w:rFonts w:cs="Arial"/>
          <w:color w:val="auto"/>
          <w:highlight w:val="yellow"/>
        </w:rPr>
        <w:t xml:space="preserve">os principais aspectos </w:t>
      </w:r>
      <w:r w:rsidRPr="00610BE9">
        <w:rPr>
          <w:rFonts w:cs="Arial"/>
          <w:color w:val="auto"/>
          <w:highlight w:val="yellow"/>
        </w:rPr>
        <w:t>envolvido</w:t>
      </w:r>
      <w:r>
        <w:rPr>
          <w:rFonts w:cs="Arial"/>
          <w:color w:val="auto"/>
          <w:highlight w:val="yellow"/>
        </w:rPr>
        <w:t>s</w:t>
      </w:r>
      <w:r w:rsidRPr="00610BE9">
        <w:rPr>
          <w:rFonts w:cs="Arial"/>
          <w:color w:val="auto"/>
          <w:highlight w:val="yellow"/>
        </w:rPr>
        <w:t xml:space="preserve"> no desenvolvimento do </w:t>
      </w:r>
      <w:r w:rsidR="00FE7B29">
        <w:rPr>
          <w:rFonts w:cs="Arial"/>
          <w:color w:val="auto"/>
          <w:highlight w:val="yellow"/>
        </w:rPr>
        <w:t>seu trabalho de conclusão de curso e</w:t>
      </w:r>
      <w:r>
        <w:rPr>
          <w:rFonts w:cs="Arial"/>
          <w:color w:val="auto"/>
          <w:highlight w:val="yellow"/>
        </w:rPr>
        <w:t>m linguagem acessível para divulgação</w:t>
      </w:r>
      <w:r w:rsidRPr="00610BE9">
        <w:rPr>
          <w:rFonts w:cs="Arial"/>
          <w:color w:val="auto"/>
          <w:highlight w:val="yellow"/>
        </w:rPr>
        <w:t xml:space="preserve">. Apresentar </w:t>
      </w:r>
      <w:r w:rsidR="00FE7B29">
        <w:rPr>
          <w:rFonts w:cs="Arial"/>
          <w:color w:val="auto"/>
          <w:highlight w:val="yellow"/>
        </w:rPr>
        <w:t>ainda os impactos esperados pelo trabalho apresentado</w:t>
      </w:r>
      <w:r w:rsidRPr="00610BE9">
        <w:rPr>
          <w:rFonts w:cs="Arial"/>
          <w:color w:val="auto"/>
          <w:highlight w:val="yellow"/>
        </w:rPr>
        <w:t xml:space="preserve">, sejam eles tecnológicos, econômicos, sociais e/ou ambientais. Demonstrar a relevância </w:t>
      </w:r>
      <w:r w:rsidR="00B91CFF">
        <w:rPr>
          <w:rFonts w:cs="Arial"/>
          <w:color w:val="auto"/>
          <w:highlight w:val="yellow"/>
        </w:rPr>
        <w:t>do trabalho</w:t>
      </w:r>
      <w:r w:rsidRPr="00610BE9">
        <w:rPr>
          <w:rFonts w:cs="Arial"/>
          <w:color w:val="auto"/>
          <w:highlight w:val="yellow"/>
        </w:rPr>
        <w:t xml:space="preserve">, evidenciando como os resultados </w:t>
      </w:r>
      <w:r>
        <w:rPr>
          <w:rFonts w:cs="Arial"/>
          <w:color w:val="auto"/>
          <w:highlight w:val="yellow"/>
        </w:rPr>
        <w:t>alcançados repercutem na sociedade de modo geral.</w:t>
      </w:r>
    </w:p>
    <w:p w:rsidR="00610BE9" w:rsidRPr="00013FA2" w:rsidRDefault="00610BE9" w:rsidP="00610BE9">
      <w:pPr>
        <w:jc w:val="both"/>
        <w:rPr>
          <w:rFonts w:cs="Arial"/>
          <w:color w:val="auto"/>
          <w:highlight w:val="yellow"/>
        </w:rPr>
      </w:pPr>
    </w:p>
    <w:p w:rsidR="000E6465" w:rsidRPr="00556342" w:rsidRDefault="000E6465" w:rsidP="000E6465">
      <w:pPr>
        <w:rPr>
          <w:rFonts w:cs="Arial"/>
          <w:b/>
          <w:caps/>
          <w:color w:val="auto"/>
          <w:sz w:val="28"/>
          <w:szCs w:val="24"/>
        </w:rPr>
      </w:pPr>
      <w:r w:rsidRPr="00556342">
        <w:rPr>
          <w:rFonts w:cs="Arial"/>
          <w:b/>
          <w:caps/>
          <w:color w:val="auto"/>
          <w:sz w:val="28"/>
          <w:szCs w:val="24"/>
        </w:rPr>
        <w:br w:type="page"/>
      </w:r>
    </w:p>
    <w:p w:rsidR="00F536F4" w:rsidRPr="00556342" w:rsidRDefault="00F536F4" w:rsidP="00F536F4">
      <w:pPr>
        <w:pStyle w:val="TListas"/>
        <w:jc w:val="center"/>
      </w:pPr>
      <w:bookmarkStart w:id="6" w:name="_Toc500435953"/>
      <w:r w:rsidRPr="00556342">
        <w:lastRenderedPageBreak/>
        <w:t>RESUMO</w:t>
      </w:r>
      <w:bookmarkEnd w:id="6"/>
    </w:p>
    <w:p w:rsidR="00F536F4" w:rsidRPr="00013FA2" w:rsidRDefault="002579C3">
      <w:pPr>
        <w:rPr>
          <w:rFonts w:cs="Arial"/>
          <w:color w:val="auto"/>
          <w:highlight w:val="yellow"/>
        </w:rPr>
      </w:pPr>
      <w:r w:rsidRPr="00013FA2">
        <w:rPr>
          <w:rFonts w:cs="Arial"/>
          <w:color w:val="auto"/>
          <w:highlight w:val="yellow"/>
        </w:rPr>
        <w:t>Máximo 6</w:t>
      </w:r>
      <w:r w:rsidR="00C94565" w:rsidRPr="00013FA2">
        <w:rPr>
          <w:rFonts w:cs="Arial"/>
          <w:color w:val="auto"/>
          <w:highlight w:val="yellow"/>
        </w:rPr>
        <w:t>00 palavras.</w:t>
      </w:r>
    </w:p>
    <w:p w:rsidR="00C94565" w:rsidRPr="00013FA2" w:rsidRDefault="00C94565">
      <w:pPr>
        <w:rPr>
          <w:rFonts w:cs="Arial"/>
          <w:color w:val="auto"/>
          <w:highlight w:val="yellow"/>
        </w:rPr>
      </w:pPr>
    </w:p>
    <w:p w:rsidR="00F536F4" w:rsidRDefault="00510F97">
      <w:pPr>
        <w:rPr>
          <w:rFonts w:cs="Arial"/>
          <w:color w:val="auto"/>
        </w:rPr>
      </w:pPr>
      <w:r w:rsidRPr="00013FA2">
        <w:rPr>
          <w:rFonts w:cs="Arial"/>
          <w:color w:val="auto"/>
          <w:highlight w:val="yellow"/>
        </w:rPr>
        <w:t xml:space="preserve">Palavras-Chave: Indicar </w:t>
      </w:r>
      <w:r w:rsidR="00013FA2" w:rsidRPr="00013FA2">
        <w:rPr>
          <w:rFonts w:cs="Arial"/>
          <w:color w:val="auto"/>
          <w:highlight w:val="yellow"/>
        </w:rPr>
        <w:t xml:space="preserve">no máximo </w:t>
      </w:r>
      <w:r w:rsidRPr="00013FA2">
        <w:rPr>
          <w:rFonts w:cs="Arial"/>
          <w:color w:val="auto"/>
          <w:highlight w:val="yellow"/>
        </w:rPr>
        <w:t>6 palavras.</w:t>
      </w:r>
    </w:p>
    <w:p w:rsidR="00510F97" w:rsidRPr="00556342" w:rsidRDefault="00510F97">
      <w:pPr>
        <w:rPr>
          <w:rFonts w:cs="Arial"/>
          <w:color w:val="auto"/>
        </w:rPr>
      </w:pPr>
    </w:p>
    <w:p w:rsidR="00F536F4" w:rsidRPr="00556342" w:rsidRDefault="00F536F4">
      <w:pPr>
        <w:rPr>
          <w:rFonts w:cs="Arial"/>
          <w:b/>
          <w:caps/>
          <w:color w:val="auto"/>
          <w:sz w:val="28"/>
          <w:szCs w:val="24"/>
        </w:rPr>
      </w:pPr>
      <w:r w:rsidRPr="00556342">
        <w:rPr>
          <w:rFonts w:cs="Arial"/>
          <w:b/>
          <w:caps/>
          <w:color w:val="auto"/>
          <w:sz w:val="28"/>
          <w:szCs w:val="24"/>
        </w:rPr>
        <w:br w:type="page"/>
      </w:r>
    </w:p>
    <w:p w:rsidR="00F536F4" w:rsidRDefault="00F536F4" w:rsidP="00F536F4">
      <w:pPr>
        <w:pStyle w:val="TListas"/>
        <w:jc w:val="center"/>
      </w:pPr>
      <w:bookmarkStart w:id="7" w:name="_Toc500435954"/>
      <w:r w:rsidRPr="00556342">
        <w:lastRenderedPageBreak/>
        <w:t>ABSTRACT</w:t>
      </w:r>
      <w:bookmarkEnd w:id="7"/>
    </w:p>
    <w:p w:rsidR="00027E61" w:rsidRPr="00013FA2" w:rsidRDefault="00027E61" w:rsidP="00027E61">
      <w:pPr>
        <w:rPr>
          <w:rFonts w:cs="Arial"/>
          <w:color w:val="auto"/>
          <w:highlight w:val="yellow"/>
        </w:rPr>
      </w:pPr>
      <w:r w:rsidRPr="00013FA2">
        <w:rPr>
          <w:rFonts w:cs="Arial"/>
          <w:color w:val="auto"/>
          <w:highlight w:val="yellow"/>
        </w:rPr>
        <w:t>Máximo 600 palavras.</w:t>
      </w:r>
    </w:p>
    <w:p w:rsidR="002C74AE" w:rsidRPr="00013FA2" w:rsidRDefault="002C74AE" w:rsidP="002C74AE">
      <w:pPr>
        <w:rPr>
          <w:rFonts w:cs="Arial"/>
          <w:color w:val="auto"/>
          <w:highlight w:val="yellow"/>
        </w:rPr>
      </w:pPr>
    </w:p>
    <w:p w:rsidR="002C74AE" w:rsidRDefault="002C74AE" w:rsidP="002C74AE">
      <w:pPr>
        <w:rPr>
          <w:rFonts w:cs="Arial"/>
          <w:color w:val="auto"/>
        </w:rPr>
      </w:pPr>
      <w:r w:rsidRPr="003A3D01">
        <w:rPr>
          <w:rFonts w:cs="Arial"/>
          <w:color w:val="auto"/>
          <w:highlight w:val="yellow"/>
        </w:rPr>
        <w:t xml:space="preserve">Key </w:t>
      </w:r>
      <w:proofErr w:type="spellStart"/>
      <w:r w:rsidRPr="003A3D01">
        <w:rPr>
          <w:rFonts w:cs="Arial"/>
          <w:color w:val="auto"/>
          <w:highlight w:val="yellow"/>
        </w:rPr>
        <w:t>Words</w:t>
      </w:r>
      <w:proofErr w:type="spellEnd"/>
      <w:r w:rsidRPr="003A3D01">
        <w:rPr>
          <w:rFonts w:cs="Arial"/>
          <w:color w:val="auto"/>
          <w:highlight w:val="yellow"/>
        </w:rPr>
        <w:t xml:space="preserve">: Indicar </w:t>
      </w:r>
      <w:r w:rsidR="00013FA2" w:rsidRPr="003A3D01">
        <w:rPr>
          <w:rFonts w:cs="Arial"/>
          <w:color w:val="auto"/>
          <w:highlight w:val="yellow"/>
        </w:rPr>
        <w:t xml:space="preserve">no máximo </w:t>
      </w:r>
      <w:r w:rsidR="003A3D01" w:rsidRPr="003A3D01">
        <w:rPr>
          <w:rFonts w:cs="Arial"/>
          <w:color w:val="auto"/>
          <w:highlight w:val="yellow"/>
        </w:rPr>
        <w:t>6 palavras em inglês.</w:t>
      </w:r>
    </w:p>
    <w:p w:rsidR="002C74AE" w:rsidRPr="00556342" w:rsidRDefault="002C74AE" w:rsidP="002C74AE">
      <w:pPr>
        <w:rPr>
          <w:rFonts w:cs="Arial"/>
          <w:color w:val="auto"/>
        </w:rPr>
      </w:pPr>
    </w:p>
    <w:p w:rsidR="002C74AE" w:rsidRPr="00556342" w:rsidRDefault="002C74AE" w:rsidP="002C74AE">
      <w:pPr>
        <w:rPr>
          <w:rFonts w:cs="Arial"/>
          <w:b/>
          <w:caps/>
          <w:color w:val="auto"/>
          <w:sz w:val="28"/>
          <w:szCs w:val="24"/>
        </w:rPr>
      </w:pPr>
      <w:r w:rsidRPr="00556342">
        <w:rPr>
          <w:rFonts w:cs="Arial"/>
          <w:b/>
          <w:caps/>
          <w:color w:val="auto"/>
          <w:sz w:val="28"/>
          <w:szCs w:val="24"/>
        </w:rPr>
        <w:br w:type="page"/>
      </w:r>
    </w:p>
    <w:p w:rsidR="00796E8F" w:rsidRDefault="00D17EF0" w:rsidP="00D17EF0">
      <w:pPr>
        <w:pStyle w:val="TListas"/>
      </w:pPr>
      <w:bookmarkStart w:id="8" w:name="_Toc500435955"/>
      <w:r w:rsidRPr="00556342">
        <w:lastRenderedPageBreak/>
        <w:t>LISTA DE TABELAS</w:t>
      </w:r>
      <w:bookmarkEnd w:id="0"/>
      <w:bookmarkEnd w:id="1"/>
      <w:bookmarkEnd w:id="2"/>
      <w:bookmarkEnd w:id="8"/>
    </w:p>
    <w:p w:rsidR="00796E8F" w:rsidRDefault="00796E8F" w:rsidP="00796E8F">
      <w:pPr>
        <w:pStyle w:val="Paragrafo"/>
        <w:rPr>
          <w:sz w:val="28"/>
        </w:rPr>
      </w:pPr>
      <w:r>
        <w:br w:type="page"/>
      </w:r>
    </w:p>
    <w:p w:rsidR="00796E8F" w:rsidRDefault="00D17EF0" w:rsidP="00D17EF0">
      <w:pPr>
        <w:pStyle w:val="TListas"/>
      </w:pPr>
      <w:bookmarkStart w:id="9" w:name="_Toc383454811"/>
      <w:bookmarkStart w:id="10" w:name="_Toc383455014"/>
      <w:bookmarkStart w:id="11" w:name="_Toc500435956"/>
      <w:r w:rsidRPr="00556342">
        <w:lastRenderedPageBreak/>
        <w:t>LISTA DE EQUAÇÕES</w:t>
      </w:r>
      <w:bookmarkEnd w:id="9"/>
      <w:bookmarkEnd w:id="10"/>
      <w:bookmarkEnd w:id="11"/>
    </w:p>
    <w:p w:rsidR="00796E8F" w:rsidRDefault="00796E8F" w:rsidP="00796E8F">
      <w:pPr>
        <w:pStyle w:val="Paragrafo"/>
        <w:rPr>
          <w:sz w:val="28"/>
        </w:rPr>
      </w:pPr>
      <w:r>
        <w:br w:type="page"/>
      </w:r>
    </w:p>
    <w:p w:rsidR="00796E8F" w:rsidRDefault="00D17EF0" w:rsidP="00D17EF0">
      <w:pPr>
        <w:pStyle w:val="TListas"/>
      </w:pPr>
      <w:bookmarkStart w:id="12" w:name="_Toc383454812"/>
      <w:bookmarkStart w:id="13" w:name="_Toc383455015"/>
      <w:bookmarkStart w:id="14" w:name="_Toc500435957"/>
      <w:r w:rsidRPr="00556342">
        <w:lastRenderedPageBreak/>
        <w:t>LISTA DE FIGURAS</w:t>
      </w:r>
      <w:bookmarkEnd w:id="12"/>
      <w:bookmarkEnd w:id="13"/>
      <w:bookmarkEnd w:id="14"/>
    </w:p>
    <w:p w:rsidR="00796E8F" w:rsidRDefault="00796E8F" w:rsidP="00796E8F">
      <w:pPr>
        <w:pStyle w:val="Paragrafo"/>
        <w:rPr>
          <w:sz w:val="28"/>
        </w:rPr>
      </w:pPr>
      <w:r>
        <w:br w:type="page"/>
      </w:r>
    </w:p>
    <w:p w:rsidR="00796E8F" w:rsidRDefault="00D17EF0" w:rsidP="00D17EF0">
      <w:pPr>
        <w:pStyle w:val="TListas"/>
      </w:pPr>
      <w:bookmarkStart w:id="15" w:name="_Toc383454276"/>
      <w:bookmarkStart w:id="16" w:name="_Toc383454813"/>
      <w:bookmarkStart w:id="17" w:name="_Toc383455016"/>
      <w:bookmarkStart w:id="18" w:name="_Toc500435958"/>
      <w:r w:rsidRPr="00556342">
        <w:lastRenderedPageBreak/>
        <w:t>LISTA DE ABREVIATURAS</w:t>
      </w:r>
      <w:bookmarkEnd w:id="15"/>
      <w:bookmarkEnd w:id="16"/>
      <w:bookmarkEnd w:id="17"/>
      <w:bookmarkEnd w:id="18"/>
    </w:p>
    <w:p w:rsidR="00796E8F" w:rsidRDefault="00796E8F" w:rsidP="00796E8F">
      <w:pPr>
        <w:pStyle w:val="Paragrafo"/>
        <w:rPr>
          <w:sz w:val="28"/>
        </w:rPr>
      </w:pPr>
      <w:r>
        <w:br w:type="page"/>
      </w:r>
    </w:p>
    <w:p w:rsidR="00D17EF0" w:rsidRPr="00556342" w:rsidRDefault="00045641" w:rsidP="000915F0">
      <w:pPr>
        <w:pStyle w:val="TListas"/>
        <w:jc w:val="center"/>
      </w:pPr>
      <w:bookmarkStart w:id="19" w:name="_Toc500435959"/>
      <w:r>
        <w:lastRenderedPageBreak/>
        <w:t>ÍNDICE</w:t>
      </w:r>
      <w:bookmarkEnd w:id="19"/>
    </w:p>
    <w:sdt>
      <w:sdtPr>
        <w:rPr>
          <w:rFonts w:cs="Arial"/>
          <w:b w:val="0"/>
          <w:caps w:val="0"/>
          <w:noProof w:val="0"/>
          <w:color w:val="5A5A5A" w:themeColor="text1" w:themeTint="A5"/>
          <w:sz w:val="20"/>
        </w:rPr>
        <w:id w:val="1674835971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20" w:name="_GoBack" w:displacedByCustomXml="prev"/>
        <w:bookmarkEnd w:id="20" w:displacedByCustomXml="prev"/>
        <w:p w:rsidR="009C1DAE" w:rsidRDefault="00F9718F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r w:rsidRPr="00556342">
            <w:rPr>
              <w:rFonts w:cs="Arial"/>
            </w:rPr>
            <w:fldChar w:fldCharType="begin"/>
          </w:r>
          <w:r w:rsidR="00D17EF0" w:rsidRPr="00556342">
            <w:rPr>
              <w:rFonts w:cs="Arial"/>
            </w:rPr>
            <w:instrText xml:space="preserve"> TOC \o "1-4" \h \z \u </w:instrText>
          </w:r>
          <w:r w:rsidRPr="00556342">
            <w:rPr>
              <w:rFonts w:cs="Arial"/>
            </w:rPr>
            <w:fldChar w:fldCharType="separate"/>
          </w:r>
          <w:hyperlink w:anchor="_Toc500435950" w:history="1">
            <w:r w:rsidR="009C1DAE" w:rsidRPr="000206C8">
              <w:rPr>
                <w:rStyle w:val="Hyperlink"/>
              </w:rPr>
              <w:t>Folha de aprovação</w:t>
            </w:r>
            <w:r w:rsidR="009C1DAE">
              <w:rPr>
                <w:webHidden/>
              </w:rPr>
              <w:tab/>
            </w:r>
            <w:r w:rsidR="009C1DAE">
              <w:rPr>
                <w:webHidden/>
              </w:rPr>
              <w:fldChar w:fldCharType="begin"/>
            </w:r>
            <w:r w:rsidR="009C1DAE">
              <w:rPr>
                <w:webHidden/>
              </w:rPr>
              <w:instrText xml:space="preserve"> PAGEREF _Toc500435950 \h </w:instrText>
            </w:r>
            <w:r w:rsidR="009C1DAE">
              <w:rPr>
                <w:webHidden/>
              </w:rPr>
            </w:r>
            <w:r w:rsidR="009C1DAE">
              <w:rPr>
                <w:webHidden/>
              </w:rPr>
              <w:fldChar w:fldCharType="separate"/>
            </w:r>
            <w:r w:rsidR="009C1DAE">
              <w:rPr>
                <w:webHidden/>
              </w:rPr>
              <w:t>II</w:t>
            </w:r>
            <w:r w:rsidR="009C1DAE"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51" w:history="1">
            <w:r w:rsidRPr="000206C8">
              <w:rPr>
                <w:rStyle w:val="Hyperlink"/>
              </w:rPr>
              <w:t>AGRADECIMENTOS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52" w:history="1">
            <w:r w:rsidRPr="000206C8">
              <w:rPr>
                <w:rStyle w:val="Hyperlink"/>
              </w:rPr>
              <w:t>texto de divulgação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53" w:history="1">
            <w:r w:rsidRPr="000206C8">
              <w:rPr>
                <w:rStyle w:val="Hyperlink"/>
              </w:rPr>
              <w:t>RESUMO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54" w:history="1">
            <w:r w:rsidRPr="000206C8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55" w:history="1">
            <w:r w:rsidRPr="000206C8">
              <w:rPr>
                <w:rStyle w:val="Hyperlink"/>
              </w:rPr>
              <w:t>LISTA DE TABELAS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56" w:history="1">
            <w:r w:rsidRPr="000206C8">
              <w:rPr>
                <w:rStyle w:val="Hyperlink"/>
              </w:rPr>
              <w:t>LISTA DE EQUAÇÕES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57" w:history="1">
            <w:r w:rsidRPr="000206C8">
              <w:rPr>
                <w:rStyle w:val="Hyperlink"/>
              </w:rPr>
              <w:t>LISTA DE FIGURAS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58" w:history="1">
            <w:r w:rsidRPr="000206C8">
              <w:rPr>
                <w:rStyle w:val="Hyperlink"/>
              </w:rPr>
              <w:t>LISTA DE ABREVIATURAS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59" w:history="1">
            <w:r w:rsidRPr="000206C8">
              <w:rPr>
                <w:rStyle w:val="Hyperlink"/>
              </w:rPr>
              <w:t>ÍNDICE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60" w:history="1">
            <w:r w:rsidRPr="000206C8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eastAsia="pt-BR"/>
              </w:rPr>
              <w:tab/>
            </w:r>
            <w:r w:rsidRPr="000206C8">
              <w:rPr>
                <w:rStyle w:val="Hyperlink"/>
              </w:rPr>
              <w:t>CAPÍTULO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61" w:history="1">
            <w:r w:rsidRPr="000206C8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eastAsia="pt-BR"/>
              </w:rPr>
              <w:tab/>
            </w:r>
            <w:r w:rsidRPr="000206C8">
              <w:rPr>
                <w:rStyle w:val="Hyperlink"/>
              </w:rPr>
              <w:t>cAPÍTULO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62" w:history="1">
            <w:r w:rsidRPr="000206C8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eastAsia="pt-BR"/>
              </w:rPr>
              <w:tab/>
            </w:r>
            <w:r w:rsidRPr="000206C8">
              <w:rPr>
                <w:rStyle w:val="Hyperlink"/>
              </w:rPr>
              <w:t>REFERÊNCIAS BIBLIOGRÁFICAS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9C1DAE" w:rsidRDefault="009C1DAE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pt-BR"/>
            </w:rPr>
          </w:pPr>
          <w:hyperlink w:anchor="_Toc500435963" w:history="1">
            <w:r w:rsidRPr="000206C8">
              <w:rPr>
                <w:rStyle w:val="Hyperlink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eastAsia="pt-BR"/>
              </w:rPr>
              <w:tab/>
            </w:r>
            <w:r w:rsidRPr="000206C8">
              <w:rPr>
                <w:rStyle w:val="Hyperlink"/>
              </w:rPr>
              <w:t>MATERIAL SUPLEMENTAR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_Toc500435963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D17EF0" w:rsidRPr="00556342" w:rsidRDefault="00F9718F" w:rsidP="00D17EF0">
          <w:pPr>
            <w:rPr>
              <w:rFonts w:cs="Arial"/>
              <w:color w:val="auto"/>
            </w:rPr>
          </w:pPr>
          <w:r w:rsidRPr="00556342">
            <w:rPr>
              <w:rFonts w:cs="Arial"/>
              <w:b/>
              <w:noProof/>
              <w:color w:val="auto"/>
              <w:sz w:val="24"/>
            </w:rPr>
            <w:fldChar w:fldCharType="end"/>
          </w:r>
        </w:p>
      </w:sdtContent>
    </w:sdt>
    <w:p w:rsidR="00D17EF0" w:rsidRPr="00556342" w:rsidRDefault="00D17EF0" w:rsidP="00D17EF0">
      <w:pPr>
        <w:pStyle w:val="Ttulo1"/>
        <w:sectPr w:rsidR="00D17EF0" w:rsidRPr="00556342" w:rsidSect="00D6581D">
          <w:headerReference w:type="default" r:id="rId10"/>
          <w:pgSz w:w="11906" w:h="16838"/>
          <w:pgMar w:top="1701" w:right="1134" w:bottom="1134" w:left="1701" w:header="709" w:footer="709" w:gutter="0"/>
          <w:pgNumType w:fmt="upperRoman" w:start="1"/>
          <w:cols w:space="708"/>
          <w:docGrid w:linePitch="360"/>
        </w:sectPr>
      </w:pPr>
      <w:bookmarkStart w:id="21" w:name="_Toc383454278"/>
      <w:bookmarkStart w:id="22" w:name="_Toc383454815"/>
      <w:bookmarkStart w:id="23" w:name="_Toc383455018"/>
    </w:p>
    <w:p w:rsidR="00D17EF0" w:rsidRPr="00556342" w:rsidRDefault="00601359" w:rsidP="00D17EF0">
      <w:pPr>
        <w:pStyle w:val="Ttulo1"/>
      </w:pPr>
      <w:bookmarkStart w:id="24" w:name="_Toc500435960"/>
      <w:r>
        <w:lastRenderedPageBreak/>
        <w:t>CAPÍTULO 1</w:t>
      </w:r>
      <w:bookmarkEnd w:id="21"/>
      <w:bookmarkEnd w:id="22"/>
      <w:bookmarkEnd w:id="23"/>
      <w:bookmarkEnd w:id="24"/>
    </w:p>
    <w:p w:rsidR="00F536F4" w:rsidRPr="00556342" w:rsidRDefault="00F536F4">
      <w:pPr>
        <w:rPr>
          <w:rFonts w:cs="Arial"/>
          <w:color w:val="auto"/>
          <w:sz w:val="24"/>
          <w:szCs w:val="24"/>
        </w:rPr>
      </w:pPr>
      <w:bookmarkStart w:id="25" w:name="_Toc383454282"/>
      <w:bookmarkStart w:id="26" w:name="_Toc383454819"/>
      <w:bookmarkStart w:id="27" w:name="_Toc383455022"/>
      <w:r w:rsidRPr="00556342">
        <w:rPr>
          <w:rFonts w:cs="Arial"/>
          <w:color w:val="auto"/>
        </w:rPr>
        <w:br w:type="page"/>
      </w:r>
    </w:p>
    <w:p w:rsidR="00042C8B" w:rsidRPr="00556342" w:rsidRDefault="00601359" w:rsidP="00042C8B">
      <w:pPr>
        <w:pStyle w:val="Ttulo1"/>
      </w:pPr>
      <w:bookmarkStart w:id="28" w:name="_Toc500435961"/>
      <w:r>
        <w:lastRenderedPageBreak/>
        <w:t>cAPÍTULO 2</w:t>
      </w:r>
      <w:bookmarkEnd w:id="28"/>
    </w:p>
    <w:bookmarkEnd w:id="25"/>
    <w:bookmarkEnd w:id="26"/>
    <w:bookmarkEnd w:id="27"/>
    <w:p w:rsidR="005A2D5D" w:rsidRPr="00556342" w:rsidRDefault="005A2D5D" w:rsidP="005A2D5D">
      <w:pPr>
        <w:pStyle w:val="Paragrafo"/>
      </w:pPr>
    </w:p>
    <w:p w:rsidR="005A2D5D" w:rsidRPr="00556342" w:rsidRDefault="005A2D5D" w:rsidP="005A2D5D">
      <w:pPr>
        <w:rPr>
          <w:rFonts w:cs="Arial"/>
          <w:color w:val="auto"/>
          <w:sz w:val="24"/>
          <w:szCs w:val="24"/>
        </w:rPr>
      </w:pPr>
      <w:r w:rsidRPr="00556342">
        <w:rPr>
          <w:rFonts w:cs="Arial"/>
          <w:color w:val="auto"/>
        </w:rPr>
        <w:br w:type="page"/>
      </w:r>
    </w:p>
    <w:p w:rsidR="009938F1" w:rsidRPr="00556342" w:rsidRDefault="009938F1" w:rsidP="009938F1">
      <w:pPr>
        <w:pStyle w:val="Ttulo1"/>
      </w:pPr>
      <w:bookmarkStart w:id="29" w:name="_Toc500435962"/>
      <w:r w:rsidRPr="00556342">
        <w:lastRenderedPageBreak/>
        <w:t>REFERÊNCIAS BIBLIOGRÁFICAS</w:t>
      </w:r>
      <w:bookmarkEnd w:id="29"/>
    </w:p>
    <w:p w:rsidR="009938F1" w:rsidRPr="00556342" w:rsidRDefault="003130B4" w:rsidP="009938F1">
      <w:pPr>
        <w:pStyle w:val="Paragrafo"/>
      </w:pPr>
      <w:r w:rsidRPr="005A2D5D">
        <w:rPr>
          <w:highlight w:val="yellow"/>
        </w:rPr>
        <w:t xml:space="preserve">Utilizar </w:t>
      </w:r>
      <w:r w:rsidR="00B55000">
        <w:rPr>
          <w:highlight w:val="yellow"/>
        </w:rPr>
        <w:t xml:space="preserve">normas da </w:t>
      </w:r>
      <w:r w:rsidRPr="005A2D5D">
        <w:rPr>
          <w:highlight w:val="yellow"/>
        </w:rPr>
        <w:t xml:space="preserve">ABNT </w:t>
      </w:r>
      <w:r w:rsidR="00B55000">
        <w:rPr>
          <w:highlight w:val="yellow"/>
        </w:rPr>
        <w:t xml:space="preserve">atuais </w:t>
      </w:r>
      <w:r w:rsidRPr="005A2D5D">
        <w:rPr>
          <w:highlight w:val="yellow"/>
        </w:rPr>
        <w:t xml:space="preserve">para citação. Recomenda-se fortemente que seja utilizado algum programa de citação automatizada (p.ex. </w:t>
      </w:r>
      <w:proofErr w:type="spellStart"/>
      <w:r w:rsidRPr="005A2D5D">
        <w:rPr>
          <w:highlight w:val="yellow"/>
        </w:rPr>
        <w:t>Mendeley</w:t>
      </w:r>
      <w:proofErr w:type="spellEnd"/>
      <w:r w:rsidRPr="005A2D5D">
        <w:rPr>
          <w:highlight w:val="yellow"/>
        </w:rPr>
        <w:t xml:space="preserve">, </w:t>
      </w:r>
      <w:proofErr w:type="spellStart"/>
      <w:r w:rsidRPr="005A2D5D">
        <w:rPr>
          <w:highlight w:val="yellow"/>
        </w:rPr>
        <w:t>End</w:t>
      </w:r>
      <w:proofErr w:type="spellEnd"/>
      <w:r w:rsidRPr="005A2D5D">
        <w:rPr>
          <w:highlight w:val="yellow"/>
        </w:rPr>
        <w:t xml:space="preserve"> Note, </w:t>
      </w:r>
      <w:proofErr w:type="spellStart"/>
      <w:r w:rsidRPr="005A2D5D">
        <w:rPr>
          <w:highlight w:val="yellow"/>
        </w:rPr>
        <w:t>Zotero</w:t>
      </w:r>
      <w:proofErr w:type="spellEnd"/>
      <w:r w:rsidRPr="005A2D5D">
        <w:rPr>
          <w:highlight w:val="yellow"/>
        </w:rPr>
        <w:t xml:space="preserve">, </w:t>
      </w:r>
      <w:proofErr w:type="spellStart"/>
      <w:r w:rsidRPr="005A2D5D">
        <w:rPr>
          <w:highlight w:val="yellow"/>
        </w:rPr>
        <w:t>ReadCube</w:t>
      </w:r>
      <w:proofErr w:type="spellEnd"/>
      <w:r w:rsidRPr="005A2D5D">
        <w:rPr>
          <w:highlight w:val="yellow"/>
        </w:rPr>
        <w:t>)</w:t>
      </w:r>
      <w:r w:rsidR="009938F1" w:rsidRPr="005A2D5D">
        <w:rPr>
          <w:highlight w:val="yellow"/>
        </w:rPr>
        <w:t>.</w:t>
      </w:r>
    </w:p>
    <w:p w:rsidR="00D17EF0" w:rsidRPr="00556342" w:rsidRDefault="00D17EF0" w:rsidP="00D17EF0">
      <w:pPr>
        <w:pStyle w:val="Paragrafo"/>
      </w:pPr>
    </w:p>
    <w:p w:rsidR="00D17EF0" w:rsidRPr="00556342" w:rsidRDefault="00D17EF0" w:rsidP="00D17EF0">
      <w:pPr>
        <w:pStyle w:val="Paragrafo"/>
      </w:pPr>
      <w:r w:rsidRPr="00556342">
        <w:br w:type="page"/>
      </w:r>
    </w:p>
    <w:p w:rsidR="00D17EF0" w:rsidRPr="00556342" w:rsidRDefault="00045641" w:rsidP="00D17EF0">
      <w:pPr>
        <w:pStyle w:val="Ttulo1"/>
      </w:pPr>
      <w:bookmarkStart w:id="30" w:name="_Toc500435963"/>
      <w:r>
        <w:lastRenderedPageBreak/>
        <w:t>MATERIAL SUPLEMENTAR</w:t>
      </w:r>
      <w:bookmarkEnd w:id="30"/>
    </w:p>
    <w:p w:rsidR="00045641" w:rsidRPr="00556342" w:rsidRDefault="00601359" w:rsidP="00601359">
      <w:pPr>
        <w:pStyle w:val="Paragrafo"/>
      </w:pPr>
      <w:r>
        <w:rPr>
          <w:highlight w:val="yellow"/>
        </w:rPr>
        <w:t>Anexar ao trabalho de TCC documentos que o autor julgar serem necessários ao entendimento do texto.</w:t>
      </w:r>
    </w:p>
    <w:sectPr w:rsidR="00045641" w:rsidRPr="00556342" w:rsidSect="00A251B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09" w:rsidRDefault="00204909" w:rsidP="004739DC">
      <w:r>
        <w:separator/>
      </w:r>
    </w:p>
    <w:p w:rsidR="00204909" w:rsidRDefault="00204909"/>
    <w:p w:rsidR="00204909" w:rsidRDefault="00204909" w:rsidP="00123DB9"/>
  </w:endnote>
  <w:endnote w:type="continuationSeparator" w:id="0">
    <w:p w:rsidR="00204909" w:rsidRDefault="00204909" w:rsidP="004739DC">
      <w:r>
        <w:continuationSeparator/>
      </w:r>
    </w:p>
    <w:p w:rsidR="00204909" w:rsidRDefault="00204909"/>
    <w:p w:rsidR="00204909" w:rsidRDefault="00204909" w:rsidP="00123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09" w:rsidRDefault="00204909" w:rsidP="004739DC">
      <w:r>
        <w:separator/>
      </w:r>
    </w:p>
    <w:p w:rsidR="00204909" w:rsidRDefault="00204909"/>
    <w:p w:rsidR="00204909" w:rsidRDefault="00204909" w:rsidP="00123DB9"/>
  </w:footnote>
  <w:footnote w:type="continuationSeparator" w:id="0">
    <w:p w:rsidR="00204909" w:rsidRDefault="00204909" w:rsidP="004739DC">
      <w:r>
        <w:continuationSeparator/>
      </w:r>
    </w:p>
    <w:p w:rsidR="00204909" w:rsidRDefault="00204909"/>
    <w:p w:rsidR="00204909" w:rsidRDefault="00204909" w:rsidP="00123DB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07" w:rsidRDefault="00204909" w:rsidP="00713637">
    <w:pPr>
      <w:pStyle w:val="Cabealho"/>
      <w:jc w:val="right"/>
      <w:rPr>
        <w:color w:val="4F81BD" w:themeColor="accent1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6.2pt;margin-top:0;width:102.75pt;height:98.25pt;z-index:-251655168;mso-position-horizontal:right;mso-position-horizontal-relative:text;mso-position-vertical:absolute;mso-position-vertical-relative:text">
          <v:imagedata r:id="rId1" o:title="Logomarca_Oficial"/>
        </v:shape>
      </w:pict>
    </w:r>
    <w:r>
      <w:rPr>
        <w:noProof/>
      </w:rPr>
      <w:pict>
        <v:shape id="_x0000_s2049" type="#_x0000_t75" style="position:absolute;left:0;text-align:left;margin-left:0;margin-top:.55pt;width:69pt;height:107.25pt;z-index:-251657216;mso-position-horizontal:left;mso-position-horizontal-relative:text;mso-position-vertical:absolute;mso-position-vertical-relative:text">
          <v:imagedata r:id="rId2" o:title="brasao_ufba"/>
        </v:shape>
      </w:pict>
    </w:r>
  </w:p>
  <w:p w:rsidR="000B7F07" w:rsidRPr="00655665" w:rsidRDefault="000B7F07" w:rsidP="006556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3947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7F07" w:rsidRDefault="00F9718F">
        <w:pPr>
          <w:pStyle w:val="Cabealho"/>
          <w:jc w:val="right"/>
          <w:rPr>
            <w:noProof/>
          </w:rPr>
        </w:pPr>
        <w:r>
          <w:rPr>
            <w:noProof/>
          </w:rPr>
          <w:fldChar w:fldCharType="begin"/>
        </w:r>
        <w:r w:rsidR="000B7F0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1DA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7F07" w:rsidRPr="001325E5" w:rsidRDefault="000B7F07" w:rsidP="001325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EAD"/>
    <w:multiLevelType w:val="multilevel"/>
    <w:tmpl w:val="2EEEC7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51D299D"/>
    <w:multiLevelType w:val="multilevel"/>
    <w:tmpl w:val="484E5C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7931979"/>
    <w:multiLevelType w:val="multilevel"/>
    <w:tmpl w:val="C27812D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82874F7"/>
    <w:multiLevelType w:val="hybridMultilevel"/>
    <w:tmpl w:val="C9042DC8"/>
    <w:lvl w:ilvl="0" w:tplc="ABAED87A">
      <w:start w:val="1"/>
      <w:numFmt w:val="bullet"/>
      <w:pStyle w:val="Topicos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2924D5"/>
    <w:multiLevelType w:val="multilevel"/>
    <w:tmpl w:val="E3224DC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C5003E"/>
    <w:multiLevelType w:val="hybridMultilevel"/>
    <w:tmpl w:val="D2A234AC"/>
    <w:lvl w:ilvl="0" w:tplc="B1940A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F6E"/>
    <w:rsid w:val="00003CEC"/>
    <w:rsid w:val="000059CB"/>
    <w:rsid w:val="00005CE0"/>
    <w:rsid w:val="00012261"/>
    <w:rsid w:val="00012FBF"/>
    <w:rsid w:val="00013724"/>
    <w:rsid w:val="00013FA2"/>
    <w:rsid w:val="00017B4A"/>
    <w:rsid w:val="000201D4"/>
    <w:rsid w:val="00020DDC"/>
    <w:rsid w:val="000219B9"/>
    <w:rsid w:val="00023801"/>
    <w:rsid w:val="0002487D"/>
    <w:rsid w:val="0002645A"/>
    <w:rsid w:val="00026F91"/>
    <w:rsid w:val="00027E61"/>
    <w:rsid w:val="00027F55"/>
    <w:rsid w:val="00030A68"/>
    <w:rsid w:val="00035325"/>
    <w:rsid w:val="00042C8B"/>
    <w:rsid w:val="00045641"/>
    <w:rsid w:val="00046446"/>
    <w:rsid w:val="000467D6"/>
    <w:rsid w:val="00050560"/>
    <w:rsid w:val="00054929"/>
    <w:rsid w:val="000555C3"/>
    <w:rsid w:val="00057F65"/>
    <w:rsid w:val="0006123E"/>
    <w:rsid w:val="00072F12"/>
    <w:rsid w:val="00076AEE"/>
    <w:rsid w:val="000809E1"/>
    <w:rsid w:val="000826D6"/>
    <w:rsid w:val="00087D80"/>
    <w:rsid w:val="0009020A"/>
    <w:rsid w:val="000915F0"/>
    <w:rsid w:val="00093A4B"/>
    <w:rsid w:val="0009427F"/>
    <w:rsid w:val="00094687"/>
    <w:rsid w:val="00095A10"/>
    <w:rsid w:val="0009669D"/>
    <w:rsid w:val="00096A78"/>
    <w:rsid w:val="00097B43"/>
    <w:rsid w:val="000A5739"/>
    <w:rsid w:val="000B284D"/>
    <w:rsid w:val="000B3B21"/>
    <w:rsid w:val="000B7F07"/>
    <w:rsid w:val="000C1A21"/>
    <w:rsid w:val="000C3C05"/>
    <w:rsid w:val="000C6C86"/>
    <w:rsid w:val="000D0449"/>
    <w:rsid w:val="000D0B74"/>
    <w:rsid w:val="000D11BB"/>
    <w:rsid w:val="000D2E4D"/>
    <w:rsid w:val="000E04F3"/>
    <w:rsid w:val="000E1B4F"/>
    <w:rsid w:val="000E39AA"/>
    <w:rsid w:val="000E6465"/>
    <w:rsid w:val="000E73E8"/>
    <w:rsid w:val="000F0DB6"/>
    <w:rsid w:val="000F2DCE"/>
    <w:rsid w:val="000F5DB6"/>
    <w:rsid w:val="000F61E5"/>
    <w:rsid w:val="001017B1"/>
    <w:rsid w:val="00101C9A"/>
    <w:rsid w:val="00103B9F"/>
    <w:rsid w:val="00105C58"/>
    <w:rsid w:val="00105E46"/>
    <w:rsid w:val="001112F4"/>
    <w:rsid w:val="00113EBF"/>
    <w:rsid w:val="00115567"/>
    <w:rsid w:val="00117AC8"/>
    <w:rsid w:val="00123DB9"/>
    <w:rsid w:val="00124092"/>
    <w:rsid w:val="0012570C"/>
    <w:rsid w:val="001325E5"/>
    <w:rsid w:val="00134307"/>
    <w:rsid w:val="001377D1"/>
    <w:rsid w:val="001427A5"/>
    <w:rsid w:val="001428E5"/>
    <w:rsid w:val="00144689"/>
    <w:rsid w:val="00146889"/>
    <w:rsid w:val="00147C95"/>
    <w:rsid w:val="001506F7"/>
    <w:rsid w:val="00152A9E"/>
    <w:rsid w:val="00154CFF"/>
    <w:rsid w:val="001575DA"/>
    <w:rsid w:val="0016308E"/>
    <w:rsid w:val="00164ADB"/>
    <w:rsid w:val="001656B0"/>
    <w:rsid w:val="001675BE"/>
    <w:rsid w:val="00170BBD"/>
    <w:rsid w:val="001719D7"/>
    <w:rsid w:val="0017266F"/>
    <w:rsid w:val="001728D3"/>
    <w:rsid w:val="00173A43"/>
    <w:rsid w:val="0017424C"/>
    <w:rsid w:val="00174B90"/>
    <w:rsid w:val="00176720"/>
    <w:rsid w:val="00176D2C"/>
    <w:rsid w:val="00182A82"/>
    <w:rsid w:val="00183D8A"/>
    <w:rsid w:val="001852A1"/>
    <w:rsid w:val="00187448"/>
    <w:rsid w:val="00190A9F"/>
    <w:rsid w:val="001927E4"/>
    <w:rsid w:val="00193261"/>
    <w:rsid w:val="0019546A"/>
    <w:rsid w:val="00196B88"/>
    <w:rsid w:val="001977C6"/>
    <w:rsid w:val="001A2DA3"/>
    <w:rsid w:val="001A3BA5"/>
    <w:rsid w:val="001A3D01"/>
    <w:rsid w:val="001A6E08"/>
    <w:rsid w:val="001A78B5"/>
    <w:rsid w:val="001B26D2"/>
    <w:rsid w:val="001B29A9"/>
    <w:rsid w:val="001C11E7"/>
    <w:rsid w:val="001C1FAE"/>
    <w:rsid w:val="001C43D4"/>
    <w:rsid w:val="001C4D99"/>
    <w:rsid w:val="001C4FE5"/>
    <w:rsid w:val="001C6511"/>
    <w:rsid w:val="001C6F6E"/>
    <w:rsid w:val="001D291C"/>
    <w:rsid w:val="001D35BA"/>
    <w:rsid w:val="001D511A"/>
    <w:rsid w:val="001D5B38"/>
    <w:rsid w:val="001D66BB"/>
    <w:rsid w:val="001D66EA"/>
    <w:rsid w:val="001F15FF"/>
    <w:rsid w:val="001F3E85"/>
    <w:rsid w:val="001F719A"/>
    <w:rsid w:val="002031F0"/>
    <w:rsid w:val="00204719"/>
    <w:rsid w:val="00204909"/>
    <w:rsid w:val="00204B0E"/>
    <w:rsid w:val="00204F36"/>
    <w:rsid w:val="00205037"/>
    <w:rsid w:val="00210127"/>
    <w:rsid w:val="0021169D"/>
    <w:rsid w:val="00211E56"/>
    <w:rsid w:val="0021240A"/>
    <w:rsid w:val="00213D3A"/>
    <w:rsid w:val="00214185"/>
    <w:rsid w:val="0021423E"/>
    <w:rsid w:val="00215BB9"/>
    <w:rsid w:val="00215BD8"/>
    <w:rsid w:val="00217898"/>
    <w:rsid w:val="00220C6B"/>
    <w:rsid w:val="002242B8"/>
    <w:rsid w:val="0022566C"/>
    <w:rsid w:val="00233478"/>
    <w:rsid w:val="0023457D"/>
    <w:rsid w:val="002376D3"/>
    <w:rsid w:val="00237EA9"/>
    <w:rsid w:val="00247787"/>
    <w:rsid w:val="00251F7F"/>
    <w:rsid w:val="0025407F"/>
    <w:rsid w:val="00256928"/>
    <w:rsid w:val="002572CF"/>
    <w:rsid w:val="002579C3"/>
    <w:rsid w:val="00257A48"/>
    <w:rsid w:val="00263D3D"/>
    <w:rsid w:val="00264905"/>
    <w:rsid w:val="00266D1C"/>
    <w:rsid w:val="00270E56"/>
    <w:rsid w:val="0027330E"/>
    <w:rsid w:val="00273D2F"/>
    <w:rsid w:val="00273F39"/>
    <w:rsid w:val="00275772"/>
    <w:rsid w:val="002759BF"/>
    <w:rsid w:val="002803C2"/>
    <w:rsid w:val="002805F4"/>
    <w:rsid w:val="00283570"/>
    <w:rsid w:val="00283651"/>
    <w:rsid w:val="00284DD9"/>
    <w:rsid w:val="002850AC"/>
    <w:rsid w:val="002854FA"/>
    <w:rsid w:val="00285D6E"/>
    <w:rsid w:val="0029152A"/>
    <w:rsid w:val="00294181"/>
    <w:rsid w:val="00294302"/>
    <w:rsid w:val="00295B4E"/>
    <w:rsid w:val="002A0FDE"/>
    <w:rsid w:val="002A2A3E"/>
    <w:rsid w:val="002A45C5"/>
    <w:rsid w:val="002B13A9"/>
    <w:rsid w:val="002B21A6"/>
    <w:rsid w:val="002B3E23"/>
    <w:rsid w:val="002B77F1"/>
    <w:rsid w:val="002C3BDC"/>
    <w:rsid w:val="002C6D73"/>
    <w:rsid w:val="002C74AE"/>
    <w:rsid w:val="002C78AF"/>
    <w:rsid w:val="002D0062"/>
    <w:rsid w:val="002D1A59"/>
    <w:rsid w:val="002D46B8"/>
    <w:rsid w:val="002D75F2"/>
    <w:rsid w:val="002D7F4A"/>
    <w:rsid w:val="002E02AD"/>
    <w:rsid w:val="002E26F3"/>
    <w:rsid w:val="002E557B"/>
    <w:rsid w:val="002F0093"/>
    <w:rsid w:val="002F0431"/>
    <w:rsid w:val="002F2536"/>
    <w:rsid w:val="002F35E7"/>
    <w:rsid w:val="00300476"/>
    <w:rsid w:val="00300E2D"/>
    <w:rsid w:val="00302D42"/>
    <w:rsid w:val="00303B03"/>
    <w:rsid w:val="00304D5A"/>
    <w:rsid w:val="003055AF"/>
    <w:rsid w:val="003064CD"/>
    <w:rsid w:val="003066A4"/>
    <w:rsid w:val="00310157"/>
    <w:rsid w:val="0031140B"/>
    <w:rsid w:val="00312BD1"/>
    <w:rsid w:val="003130B4"/>
    <w:rsid w:val="00316EA6"/>
    <w:rsid w:val="00316FB7"/>
    <w:rsid w:val="0032181F"/>
    <w:rsid w:val="00323513"/>
    <w:rsid w:val="003238D9"/>
    <w:rsid w:val="00326872"/>
    <w:rsid w:val="003274D5"/>
    <w:rsid w:val="003306DA"/>
    <w:rsid w:val="00331EEA"/>
    <w:rsid w:val="003400A6"/>
    <w:rsid w:val="003433AF"/>
    <w:rsid w:val="003502AC"/>
    <w:rsid w:val="00353DFE"/>
    <w:rsid w:val="003635F3"/>
    <w:rsid w:val="00363D48"/>
    <w:rsid w:val="0036458D"/>
    <w:rsid w:val="003649D9"/>
    <w:rsid w:val="0036572E"/>
    <w:rsid w:val="003668A8"/>
    <w:rsid w:val="003671D7"/>
    <w:rsid w:val="003672DC"/>
    <w:rsid w:val="00371042"/>
    <w:rsid w:val="00373A93"/>
    <w:rsid w:val="00373AE5"/>
    <w:rsid w:val="00377B5E"/>
    <w:rsid w:val="00377E48"/>
    <w:rsid w:val="003811AB"/>
    <w:rsid w:val="00382143"/>
    <w:rsid w:val="00382750"/>
    <w:rsid w:val="003862D8"/>
    <w:rsid w:val="00390BFF"/>
    <w:rsid w:val="003924A3"/>
    <w:rsid w:val="003970F6"/>
    <w:rsid w:val="003A13D6"/>
    <w:rsid w:val="003A3D01"/>
    <w:rsid w:val="003A58F9"/>
    <w:rsid w:val="003A61EA"/>
    <w:rsid w:val="003A6237"/>
    <w:rsid w:val="003B1271"/>
    <w:rsid w:val="003B17B8"/>
    <w:rsid w:val="003B5D07"/>
    <w:rsid w:val="003C0408"/>
    <w:rsid w:val="003C08D7"/>
    <w:rsid w:val="003C6163"/>
    <w:rsid w:val="003D1F1A"/>
    <w:rsid w:val="003D2A9E"/>
    <w:rsid w:val="003E2E94"/>
    <w:rsid w:val="003E39BE"/>
    <w:rsid w:val="003E6449"/>
    <w:rsid w:val="003E6D00"/>
    <w:rsid w:val="003F27C0"/>
    <w:rsid w:val="003F342D"/>
    <w:rsid w:val="003F3C23"/>
    <w:rsid w:val="003F419A"/>
    <w:rsid w:val="003F70E8"/>
    <w:rsid w:val="00400BD5"/>
    <w:rsid w:val="00402175"/>
    <w:rsid w:val="00404014"/>
    <w:rsid w:val="00404139"/>
    <w:rsid w:val="00404FCB"/>
    <w:rsid w:val="00407674"/>
    <w:rsid w:val="004103F9"/>
    <w:rsid w:val="00411A23"/>
    <w:rsid w:val="004160B5"/>
    <w:rsid w:val="00416478"/>
    <w:rsid w:val="004176C3"/>
    <w:rsid w:val="0042093D"/>
    <w:rsid w:val="00420DDB"/>
    <w:rsid w:val="00421884"/>
    <w:rsid w:val="00422452"/>
    <w:rsid w:val="004224ED"/>
    <w:rsid w:val="0043125D"/>
    <w:rsid w:val="00436574"/>
    <w:rsid w:val="00437826"/>
    <w:rsid w:val="0044081C"/>
    <w:rsid w:val="00444316"/>
    <w:rsid w:val="004501C6"/>
    <w:rsid w:val="0045095C"/>
    <w:rsid w:val="00450AA6"/>
    <w:rsid w:val="0046320D"/>
    <w:rsid w:val="004654EC"/>
    <w:rsid w:val="00465CAB"/>
    <w:rsid w:val="00471606"/>
    <w:rsid w:val="00471BC2"/>
    <w:rsid w:val="00471F3A"/>
    <w:rsid w:val="0047226C"/>
    <w:rsid w:val="004739DC"/>
    <w:rsid w:val="0047406C"/>
    <w:rsid w:val="00474297"/>
    <w:rsid w:val="00474D43"/>
    <w:rsid w:val="00476E4D"/>
    <w:rsid w:val="0048025B"/>
    <w:rsid w:val="0049270B"/>
    <w:rsid w:val="00494FC4"/>
    <w:rsid w:val="00496713"/>
    <w:rsid w:val="004A078F"/>
    <w:rsid w:val="004A1A58"/>
    <w:rsid w:val="004A29B1"/>
    <w:rsid w:val="004A36DF"/>
    <w:rsid w:val="004A39E6"/>
    <w:rsid w:val="004A3BA5"/>
    <w:rsid w:val="004A4169"/>
    <w:rsid w:val="004A7120"/>
    <w:rsid w:val="004B1168"/>
    <w:rsid w:val="004B1420"/>
    <w:rsid w:val="004B6772"/>
    <w:rsid w:val="004C04AA"/>
    <w:rsid w:val="004C0FE5"/>
    <w:rsid w:val="004C3BBB"/>
    <w:rsid w:val="004C3C5E"/>
    <w:rsid w:val="004C6A3C"/>
    <w:rsid w:val="004C7B4A"/>
    <w:rsid w:val="004D156F"/>
    <w:rsid w:val="004D2739"/>
    <w:rsid w:val="004D317E"/>
    <w:rsid w:val="004D3677"/>
    <w:rsid w:val="004D4BFE"/>
    <w:rsid w:val="004D6EC3"/>
    <w:rsid w:val="004E247C"/>
    <w:rsid w:val="004E4C35"/>
    <w:rsid w:val="004E718B"/>
    <w:rsid w:val="004E73EE"/>
    <w:rsid w:val="004E7F4A"/>
    <w:rsid w:val="004F1A32"/>
    <w:rsid w:val="004F1BBC"/>
    <w:rsid w:val="00502AAF"/>
    <w:rsid w:val="005042E1"/>
    <w:rsid w:val="0050488F"/>
    <w:rsid w:val="00506466"/>
    <w:rsid w:val="00510F97"/>
    <w:rsid w:val="0051273B"/>
    <w:rsid w:val="00513469"/>
    <w:rsid w:val="005277B2"/>
    <w:rsid w:val="005352CD"/>
    <w:rsid w:val="005364CC"/>
    <w:rsid w:val="005371C9"/>
    <w:rsid w:val="0054258B"/>
    <w:rsid w:val="005441B8"/>
    <w:rsid w:val="0054561D"/>
    <w:rsid w:val="00545679"/>
    <w:rsid w:val="005473E4"/>
    <w:rsid w:val="00552289"/>
    <w:rsid w:val="0055557E"/>
    <w:rsid w:val="005557E1"/>
    <w:rsid w:val="00556342"/>
    <w:rsid w:val="005563AA"/>
    <w:rsid w:val="00560BBB"/>
    <w:rsid w:val="00561A0D"/>
    <w:rsid w:val="0056350D"/>
    <w:rsid w:val="00565129"/>
    <w:rsid w:val="00565C75"/>
    <w:rsid w:val="00566CE8"/>
    <w:rsid w:val="00576503"/>
    <w:rsid w:val="00577118"/>
    <w:rsid w:val="00591422"/>
    <w:rsid w:val="005922E7"/>
    <w:rsid w:val="00593F90"/>
    <w:rsid w:val="005955EC"/>
    <w:rsid w:val="005A2D5D"/>
    <w:rsid w:val="005A3B65"/>
    <w:rsid w:val="005A4785"/>
    <w:rsid w:val="005A75B8"/>
    <w:rsid w:val="005B116C"/>
    <w:rsid w:val="005B467D"/>
    <w:rsid w:val="005B4E52"/>
    <w:rsid w:val="005C0643"/>
    <w:rsid w:val="005C3FC2"/>
    <w:rsid w:val="005C4FE9"/>
    <w:rsid w:val="005D275C"/>
    <w:rsid w:val="005D3781"/>
    <w:rsid w:val="005D4EE3"/>
    <w:rsid w:val="005D69E4"/>
    <w:rsid w:val="005E13FE"/>
    <w:rsid w:val="005E15A5"/>
    <w:rsid w:val="005E2077"/>
    <w:rsid w:val="005E3685"/>
    <w:rsid w:val="005E47D8"/>
    <w:rsid w:val="005F5904"/>
    <w:rsid w:val="005F5E0E"/>
    <w:rsid w:val="005F7F51"/>
    <w:rsid w:val="00601359"/>
    <w:rsid w:val="00610BE9"/>
    <w:rsid w:val="006119F1"/>
    <w:rsid w:val="00613794"/>
    <w:rsid w:val="00615975"/>
    <w:rsid w:val="00615F90"/>
    <w:rsid w:val="00616509"/>
    <w:rsid w:val="0062061B"/>
    <w:rsid w:val="00621138"/>
    <w:rsid w:val="00625115"/>
    <w:rsid w:val="006253D2"/>
    <w:rsid w:val="006263B9"/>
    <w:rsid w:val="00627F4A"/>
    <w:rsid w:val="00632760"/>
    <w:rsid w:val="00634A0F"/>
    <w:rsid w:val="006406C2"/>
    <w:rsid w:val="00641BB7"/>
    <w:rsid w:val="006425B3"/>
    <w:rsid w:val="00644371"/>
    <w:rsid w:val="00646099"/>
    <w:rsid w:val="006462A0"/>
    <w:rsid w:val="006529D3"/>
    <w:rsid w:val="006537B8"/>
    <w:rsid w:val="00655665"/>
    <w:rsid w:val="00655A72"/>
    <w:rsid w:val="00660DDD"/>
    <w:rsid w:val="00661CB3"/>
    <w:rsid w:val="0066312A"/>
    <w:rsid w:val="00663347"/>
    <w:rsid w:val="00664401"/>
    <w:rsid w:val="00664EF4"/>
    <w:rsid w:val="006650F0"/>
    <w:rsid w:val="0066658E"/>
    <w:rsid w:val="00667779"/>
    <w:rsid w:val="00672EFB"/>
    <w:rsid w:val="00675039"/>
    <w:rsid w:val="006775AC"/>
    <w:rsid w:val="00687ADF"/>
    <w:rsid w:val="00690120"/>
    <w:rsid w:val="00690EF8"/>
    <w:rsid w:val="00692D73"/>
    <w:rsid w:val="0069629A"/>
    <w:rsid w:val="0069697B"/>
    <w:rsid w:val="00696DA5"/>
    <w:rsid w:val="006979CB"/>
    <w:rsid w:val="006A0E49"/>
    <w:rsid w:val="006A2A15"/>
    <w:rsid w:val="006A5542"/>
    <w:rsid w:val="006A7A72"/>
    <w:rsid w:val="006B0107"/>
    <w:rsid w:val="006B108E"/>
    <w:rsid w:val="006B1CFA"/>
    <w:rsid w:val="006B53E2"/>
    <w:rsid w:val="006C708E"/>
    <w:rsid w:val="006C7605"/>
    <w:rsid w:val="006D4B35"/>
    <w:rsid w:val="006D5E80"/>
    <w:rsid w:val="006E0276"/>
    <w:rsid w:val="006F2E22"/>
    <w:rsid w:val="006F5600"/>
    <w:rsid w:val="007008EF"/>
    <w:rsid w:val="00701547"/>
    <w:rsid w:val="00703336"/>
    <w:rsid w:val="00704A3A"/>
    <w:rsid w:val="00706973"/>
    <w:rsid w:val="0071059D"/>
    <w:rsid w:val="00713489"/>
    <w:rsid w:val="00713637"/>
    <w:rsid w:val="00713B2C"/>
    <w:rsid w:val="0072088E"/>
    <w:rsid w:val="00724BAC"/>
    <w:rsid w:val="00727D5B"/>
    <w:rsid w:val="0073060C"/>
    <w:rsid w:val="007366D4"/>
    <w:rsid w:val="007429BA"/>
    <w:rsid w:val="00746AC7"/>
    <w:rsid w:val="00754436"/>
    <w:rsid w:val="00756D36"/>
    <w:rsid w:val="0076416F"/>
    <w:rsid w:val="007649FB"/>
    <w:rsid w:val="00767362"/>
    <w:rsid w:val="0077021B"/>
    <w:rsid w:val="007755D1"/>
    <w:rsid w:val="007759B6"/>
    <w:rsid w:val="00780C65"/>
    <w:rsid w:val="0078180C"/>
    <w:rsid w:val="0079414B"/>
    <w:rsid w:val="00795A94"/>
    <w:rsid w:val="0079614E"/>
    <w:rsid w:val="00796A32"/>
    <w:rsid w:val="00796E8F"/>
    <w:rsid w:val="00796F69"/>
    <w:rsid w:val="00797A17"/>
    <w:rsid w:val="00797F7B"/>
    <w:rsid w:val="007A24E1"/>
    <w:rsid w:val="007A679C"/>
    <w:rsid w:val="007B0974"/>
    <w:rsid w:val="007B0F8E"/>
    <w:rsid w:val="007B2E74"/>
    <w:rsid w:val="007C003C"/>
    <w:rsid w:val="007C017E"/>
    <w:rsid w:val="007C2083"/>
    <w:rsid w:val="007C539F"/>
    <w:rsid w:val="007C547C"/>
    <w:rsid w:val="007D25C1"/>
    <w:rsid w:val="007D2CF5"/>
    <w:rsid w:val="007D37A3"/>
    <w:rsid w:val="007D605F"/>
    <w:rsid w:val="007E19AB"/>
    <w:rsid w:val="007E33C5"/>
    <w:rsid w:val="007E37D2"/>
    <w:rsid w:val="007E3DD6"/>
    <w:rsid w:val="007E4444"/>
    <w:rsid w:val="007E60E2"/>
    <w:rsid w:val="007E6829"/>
    <w:rsid w:val="007F040D"/>
    <w:rsid w:val="007F5331"/>
    <w:rsid w:val="00804736"/>
    <w:rsid w:val="008077C6"/>
    <w:rsid w:val="008078CB"/>
    <w:rsid w:val="008107C5"/>
    <w:rsid w:val="0081175C"/>
    <w:rsid w:val="00812D05"/>
    <w:rsid w:val="00813978"/>
    <w:rsid w:val="0081400B"/>
    <w:rsid w:val="0081485C"/>
    <w:rsid w:val="00815270"/>
    <w:rsid w:val="008153CB"/>
    <w:rsid w:val="008160F9"/>
    <w:rsid w:val="008170B5"/>
    <w:rsid w:val="008241DB"/>
    <w:rsid w:val="00827673"/>
    <w:rsid w:val="008326E6"/>
    <w:rsid w:val="0083790A"/>
    <w:rsid w:val="00843A49"/>
    <w:rsid w:val="00845516"/>
    <w:rsid w:val="008468CB"/>
    <w:rsid w:val="00852043"/>
    <w:rsid w:val="00852943"/>
    <w:rsid w:val="00852944"/>
    <w:rsid w:val="008542C1"/>
    <w:rsid w:val="00854E9E"/>
    <w:rsid w:val="00856D5F"/>
    <w:rsid w:val="00857065"/>
    <w:rsid w:val="0086337A"/>
    <w:rsid w:val="008662A1"/>
    <w:rsid w:val="00866A14"/>
    <w:rsid w:val="008749C9"/>
    <w:rsid w:val="00885FF6"/>
    <w:rsid w:val="00886BF1"/>
    <w:rsid w:val="00887C64"/>
    <w:rsid w:val="008905D3"/>
    <w:rsid w:val="00893322"/>
    <w:rsid w:val="00897A27"/>
    <w:rsid w:val="008A369D"/>
    <w:rsid w:val="008A4AD7"/>
    <w:rsid w:val="008B04F9"/>
    <w:rsid w:val="008B0D9E"/>
    <w:rsid w:val="008B2A92"/>
    <w:rsid w:val="008B2FFC"/>
    <w:rsid w:val="008C1796"/>
    <w:rsid w:val="008C3A74"/>
    <w:rsid w:val="008C599A"/>
    <w:rsid w:val="008D0CC1"/>
    <w:rsid w:val="008D0D8E"/>
    <w:rsid w:val="008D35E1"/>
    <w:rsid w:val="008D46AB"/>
    <w:rsid w:val="008E135E"/>
    <w:rsid w:val="008F2743"/>
    <w:rsid w:val="008F3473"/>
    <w:rsid w:val="008F491A"/>
    <w:rsid w:val="008F49CD"/>
    <w:rsid w:val="008F7508"/>
    <w:rsid w:val="009003D7"/>
    <w:rsid w:val="00910A13"/>
    <w:rsid w:val="009116F9"/>
    <w:rsid w:val="0091293E"/>
    <w:rsid w:val="0091321C"/>
    <w:rsid w:val="009135B5"/>
    <w:rsid w:val="0091376C"/>
    <w:rsid w:val="00913C09"/>
    <w:rsid w:val="009150F2"/>
    <w:rsid w:val="009169BC"/>
    <w:rsid w:val="00921F25"/>
    <w:rsid w:val="00923A1F"/>
    <w:rsid w:val="00924622"/>
    <w:rsid w:val="00934993"/>
    <w:rsid w:val="00934E39"/>
    <w:rsid w:val="00937848"/>
    <w:rsid w:val="009463D1"/>
    <w:rsid w:val="00947A20"/>
    <w:rsid w:val="009516CA"/>
    <w:rsid w:val="00954F81"/>
    <w:rsid w:val="00954FEC"/>
    <w:rsid w:val="00956804"/>
    <w:rsid w:val="009574A3"/>
    <w:rsid w:val="00961F33"/>
    <w:rsid w:val="00963465"/>
    <w:rsid w:val="0096516E"/>
    <w:rsid w:val="00970DA3"/>
    <w:rsid w:val="00970E3D"/>
    <w:rsid w:val="00971DF4"/>
    <w:rsid w:val="009732BD"/>
    <w:rsid w:val="00973B95"/>
    <w:rsid w:val="0097505B"/>
    <w:rsid w:val="00975FB5"/>
    <w:rsid w:val="00977771"/>
    <w:rsid w:val="00987F01"/>
    <w:rsid w:val="009938F1"/>
    <w:rsid w:val="00993E01"/>
    <w:rsid w:val="00994072"/>
    <w:rsid w:val="00994993"/>
    <w:rsid w:val="0099572D"/>
    <w:rsid w:val="009A0686"/>
    <w:rsid w:val="009A3FF5"/>
    <w:rsid w:val="009A6433"/>
    <w:rsid w:val="009B22AE"/>
    <w:rsid w:val="009B2D07"/>
    <w:rsid w:val="009C1DAE"/>
    <w:rsid w:val="009C478B"/>
    <w:rsid w:val="009C776C"/>
    <w:rsid w:val="009D42A2"/>
    <w:rsid w:val="009D56B8"/>
    <w:rsid w:val="009E075D"/>
    <w:rsid w:val="009E1CCC"/>
    <w:rsid w:val="009E2133"/>
    <w:rsid w:val="009E28B3"/>
    <w:rsid w:val="009E44B9"/>
    <w:rsid w:val="009E46C5"/>
    <w:rsid w:val="009E47C8"/>
    <w:rsid w:val="009E4E46"/>
    <w:rsid w:val="009E5EF4"/>
    <w:rsid w:val="009E710F"/>
    <w:rsid w:val="009F1069"/>
    <w:rsid w:val="009F4848"/>
    <w:rsid w:val="009F6978"/>
    <w:rsid w:val="00A00FAB"/>
    <w:rsid w:val="00A01DA1"/>
    <w:rsid w:val="00A0344A"/>
    <w:rsid w:val="00A05DBC"/>
    <w:rsid w:val="00A10311"/>
    <w:rsid w:val="00A1189B"/>
    <w:rsid w:val="00A12477"/>
    <w:rsid w:val="00A13B9C"/>
    <w:rsid w:val="00A165AD"/>
    <w:rsid w:val="00A165E9"/>
    <w:rsid w:val="00A16B96"/>
    <w:rsid w:val="00A16C64"/>
    <w:rsid w:val="00A171BA"/>
    <w:rsid w:val="00A172D8"/>
    <w:rsid w:val="00A227C9"/>
    <w:rsid w:val="00A251B8"/>
    <w:rsid w:val="00A25D14"/>
    <w:rsid w:val="00A30EFD"/>
    <w:rsid w:val="00A31421"/>
    <w:rsid w:val="00A43696"/>
    <w:rsid w:val="00A46115"/>
    <w:rsid w:val="00A47DA3"/>
    <w:rsid w:val="00A62C64"/>
    <w:rsid w:val="00A63698"/>
    <w:rsid w:val="00A6570E"/>
    <w:rsid w:val="00A70547"/>
    <w:rsid w:val="00A74668"/>
    <w:rsid w:val="00A7646E"/>
    <w:rsid w:val="00A7787D"/>
    <w:rsid w:val="00A84C63"/>
    <w:rsid w:val="00A858AF"/>
    <w:rsid w:val="00A85D8A"/>
    <w:rsid w:val="00A905F3"/>
    <w:rsid w:val="00A91C15"/>
    <w:rsid w:val="00AA0F8A"/>
    <w:rsid w:val="00AA2869"/>
    <w:rsid w:val="00AA39E5"/>
    <w:rsid w:val="00AB078B"/>
    <w:rsid w:val="00AB76E2"/>
    <w:rsid w:val="00AC3FA0"/>
    <w:rsid w:val="00AC4C22"/>
    <w:rsid w:val="00AD4D48"/>
    <w:rsid w:val="00AD5957"/>
    <w:rsid w:val="00AE2DFE"/>
    <w:rsid w:val="00AF7174"/>
    <w:rsid w:val="00B01189"/>
    <w:rsid w:val="00B0744A"/>
    <w:rsid w:val="00B1066B"/>
    <w:rsid w:val="00B106F5"/>
    <w:rsid w:val="00B11828"/>
    <w:rsid w:val="00B11CB4"/>
    <w:rsid w:val="00B11E46"/>
    <w:rsid w:val="00B11FFF"/>
    <w:rsid w:val="00B15576"/>
    <w:rsid w:val="00B21F35"/>
    <w:rsid w:val="00B222FA"/>
    <w:rsid w:val="00B23675"/>
    <w:rsid w:val="00B247C6"/>
    <w:rsid w:val="00B24B41"/>
    <w:rsid w:val="00B25351"/>
    <w:rsid w:val="00B26F9C"/>
    <w:rsid w:val="00B312AD"/>
    <w:rsid w:val="00B32E91"/>
    <w:rsid w:val="00B35ACB"/>
    <w:rsid w:val="00B35AFD"/>
    <w:rsid w:val="00B3666D"/>
    <w:rsid w:val="00B36747"/>
    <w:rsid w:val="00B4598F"/>
    <w:rsid w:val="00B4733F"/>
    <w:rsid w:val="00B47DA9"/>
    <w:rsid w:val="00B51317"/>
    <w:rsid w:val="00B52112"/>
    <w:rsid w:val="00B52F08"/>
    <w:rsid w:val="00B53B24"/>
    <w:rsid w:val="00B55000"/>
    <w:rsid w:val="00B561F7"/>
    <w:rsid w:val="00B601E2"/>
    <w:rsid w:val="00B60EB8"/>
    <w:rsid w:val="00B616A6"/>
    <w:rsid w:val="00B64172"/>
    <w:rsid w:val="00B67A2A"/>
    <w:rsid w:val="00B73A5D"/>
    <w:rsid w:val="00B73B13"/>
    <w:rsid w:val="00B76C62"/>
    <w:rsid w:val="00B82B96"/>
    <w:rsid w:val="00B845AE"/>
    <w:rsid w:val="00B9138D"/>
    <w:rsid w:val="00B91CFF"/>
    <w:rsid w:val="00BA0FA9"/>
    <w:rsid w:val="00BA15BD"/>
    <w:rsid w:val="00BA3372"/>
    <w:rsid w:val="00BA5EB6"/>
    <w:rsid w:val="00BB6126"/>
    <w:rsid w:val="00BB62BF"/>
    <w:rsid w:val="00BC13E2"/>
    <w:rsid w:val="00BC3187"/>
    <w:rsid w:val="00BC4AEE"/>
    <w:rsid w:val="00BD018C"/>
    <w:rsid w:val="00BD1CF4"/>
    <w:rsid w:val="00BD27CA"/>
    <w:rsid w:val="00BD38A7"/>
    <w:rsid w:val="00BD3F8B"/>
    <w:rsid w:val="00BD5AEE"/>
    <w:rsid w:val="00BD68D4"/>
    <w:rsid w:val="00BD7F61"/>
    <w:rsid w:val="00BE0442"/>
    <w:rsid w:val="00BE6A89"/>
    <w:rsid w:val="00BE7EC9"/>
    <w:rsid w:val="00BF18B2"/>
    <w:rsid w:val="00BF2D8B"/>
    <w:rsid w:val="00BF36BB"/>
    <w:rsid w:val="00BF644E"/>
    <w:rsid w:val="00C015AD"/>
    <w:rsid w:val="00C0235A"/>
    <w:rsid w:val="00C02399"/>
    <w:rsid w:val="00C03798"/>
    <w:rsid w:val="00C12051"/>
    <w:rsid w:val="00C146C2"/>
    <w:rsid w:val="00C2501F"/>
    <w:rsid w:val="00C26ACF"/>
    <w:rsid w:val="00C26B40"/>
    <w:rsid w:val="00C272E2"/>
    <w:rsid w:val="00C27C31"/>
    <w:rsid w:val="00C35B4D"/>
    <w:rsid w:val="00C40FF5"/>
    <w:rsid w:val="00C420FF"/>
    <w:rsid w:val="00C428B2"/>
    <w:rsid w:val="00C430FA"/>
    <w:rsid w:val="00C43748"/>
    <w:rsid w:val="00C4562B"/>
    <w:rsid w:val="00C45F02"/>
    <w:rsid w:val="00C5057D"/>
    <w:rsid w:val="00C51A03"/>
    <w:rsid w:val="00C51ABB"/>
    <w:rsid w:val="00C55142"/>
    <w:rsid w:val="00C55D59"/>
    <w:rsid w:val="00C56A44"/>
    <w:rsid w:val="00C57966"/>
    <w:rsid w:val="00C66B84"/>
    <w:rsid w:val="00C66FE7"/>
    <w:rsid w:val="00C71D84"/>
    <w:rsid w:val="00C72071"/>
    <w:rsid w:val="00C720A6"/>
    <w:rsid w:val="00C754B5"/>
    <w:rsid w:val="00C81CE1"/>
    <w:rsid w:val="00C85FFC"/>
    <w:rsid w:val="00C861A9"/>
    <w:rsid w:val="00C863E3"/>
    <w:rsid w:val="00C907F5"/>
    <w:rsid w:val="00C90F48"/>
    <w:rsid w:val="00C94565"/>
    <w:rsid w:val="00C96FAB"/>
    <w:rsid w:val="00CA19F0"/>
    <w:rsid w:val="00CA2944"/>
    <w:rsid w:val="00CA33D9"/>
    <w:rsid w:val="00CA4C17"/>
    <w:rsid w:val="00CA5B97"/>
    <w:rsid w:val="00CB1133"/>
    <w:rsid w:val="00CB566B"/>
    <w:rsid w:val="00CC055F"/>
    <w:rsid w:val="00CC3178"/>
    <w:rsid w:val="00CC6DFE"/>
    <w:rsid w:val="00CD7C0C"/>
    <w:rsid w:val="00CE5FBB"/>
    <w:rsid w:val="00CE6C27"/>
    <w:rsid w:val="00CF1DEF"/>
    <w:rsid w:val="00CF28D4"/>
    <w:rsid w:val="00CF483E"/>
    <w:rsid w:val="00D02482"/>
    <w:rsid w:val="00D028F2"/>
    <w:rsid w:val="00D05E15"/>
    <w:rsid w:val="00D06395"/>
    <w:rsid w:val="00D0731F"/>
    <w:rsid w:val="00D07EC8"/>
    <w:rsid w:val="00D10509"/>
    <w:rsid w:val="00D106B0"/>
    <w:rsid w:val="00D127A9"/>
    <w:rsid w:val="00D136DC"/>
    <w:rsid w:val="00D15927"/>
    <w:rsid w:val="00D1615B"/>
    <w:rsid w:val="00D16472"/>
    <w:rsid w:val="00D17EF0"/>
    <w:rsid w:val="00D21B6E"/>
    <w:rsid w:val="00D229FB"/>
    <w:rsid w:val="00D25D9E"/>
    <w:rsid w:val="00D27064"/>
    <w:rsid w:val="00D27FD9"/>
    <w:rsid w:val="00D30196"/>
    <w:rsid w:val="00D36524"/>
    <w:rsid w:val="00D37115"/>
    <w:rsid w:val="00D3730F"/>
    <w:rsid w:val="00D40D38"/>
    <w:rsid w:val="00D40E08"/>
    <w:rsid w:val="00D42AFE"/>
    <w:rsid w:val="00D46B9E"/>
    <w:rsid w:val="00D46D5E"/>
    <w:rsid w:val="00D478C3"/>
    <w:rsid w:val="00D503F7"/>
    <w:rsid w:val="00D54D22"/>
    <w:rsid w:val="00D57735"/>
    <w:rsid w:val="00D62EA9"/>
    <w:rsid w:val="00D6581D"/>
    <w:rsid w:val="00D72327"/>
    <w:rsid w:val="00D7365E"/>
    <w:rsid w:val="00D740B5"/>
    <w:rsid w:val="00D74D23"/>
    <w:rsid w:val="00D75297"/>
    <w:rsid w:val="00D77444"/>
    <w:rsid w:val="00D81114"/>
    <w:rsid w:val="00D836B7"/>
    <w:rsid w:val="00D92531"/>
    <w:rsid w:val="00D934C3"/>
    <w:rsid w:val="00D966C8"/>
    <w:rsid w:val="00D97C3A"/>
    <w:rsid w:val="00DA1808"/>
    <w:rsid w:val="00DA5540"/>
    <w:rsid w:val="00DB1E54"/>
    <w:rsid w:val="00DB1FAC"/>
    <w:rsid w:val="00DB7E94"/>
    <w:rsid w:val="00DC0BB2"/>
    <w:rsid w:val="00DC0CEF"/>
    <w:rsid w:val="00DC0F2D"/>
    <w:rsid w:val="00DC253C"/>
    <w:rsid w:val="00DC3019"/>
    <w:rsid w:val="00DC5E05"/>
    <w:rsid w:val="00DC655F"/>
    <w:rsid w:val="00DC6D00"/>
    <w:rsid w:val="00DD6DB8"/>
    <w:rsid w:val="00DE1847"/>
    <w:rsid w:val="00DE3839"/>
    <w:rsid w:val="00DE51E4"/>
    <w:rsid w:val="00DF0023"/>
    <w:rsid w:val="00DF09E3"/>
    <w:rsid w:val="00DF1839"/>
    <w:rsid w:val="00DF2384"/>
    <w:rsid w:val="00DF4606"/>
    <w:rsid w:val="00DF7399"/>
    <w:rsid w:val="00DF7E0A"/>
    <w:rsid w:val="00E00863"/>
    <w:rsid w:val="00E018DD"/>
    <w:rsid w:val="00E1297E"/>
    <w:rsid w:val="00E12CB7"/>
    <w:rsid w:val="00E13153"/>
    <w:rsid w:val="00E153F4"/>
    <w:rsid w:val="00E1764D"/>
    <w:rsid w:val="00E25E66"/>
    <w:rsid w:val="00E262DB"/>
    <w:rsid w:val="00E268A0"/>
    <w:rsid w:val="00E30998"/>
    <w:rsid w:val="00E35CD1"/>
    <w:rsid w:val="00E35DDA"/>
    <w:rsid w:val="00E40636"/>
    <w:rsid w:val="00E433A5"/>
    <w:rsid w:val="00E4384D"/>
    <w:rsid w:val="00E4772D"/>
    <w:rsid w:val="00E52829"/>
    <w:rsid w:val="00E541EE"/>
    <w:rsid w:val="00E5663D"/>
    <w:rsid w:val="00E6113A"/>
    <w:rsid w:val="00E65BCB"/>
    <w:rsid w:val="00E72D0C"/>
    <w:rsid w:val="00E761B1"/>
    <w:rsid w:val="00E76677"/>
    <w:rsid w:val="00E77044"/>
    <w:rsid w:val="00E77AB0"/>
    <w:rsid w:val="00E80A03"/>
    <w:rsid w:val="00E80D81"/>
    <w:rsid w:val="00E80E8A"/>
    <w:rsid w:val="00E8116C"/>
    <w:rsid w:val="00E812A0"/>
    <w:rsid w:val="00E83133"/>
    <w:rsid w:val="00E8404C"/>
    <w:rsid w:val="00E86C98"/>
    <w:rsid w:val="00E92A7B"/>
    <w:rsid w:val="00E97B71"/>
    <w:rsid w:val="00E97F35"/>
    <w:rsid w:val="00EA0958"/>
    <w:rsid w:val="00EA2EF0"/>
    <w:rsid w:val="00EA72EB"/>
    <w:rsid w:val="00EB111A"/>
    <w:rsid w:val="00EB1F67"/>
    <w:rsid w:val="00EB66F7"/>
    <w:rsid w:val="00EC259D"/>
    <w:rsid w:val="00EC4884"/>
    <w:rsid w:val="00EC4A2D"/>
    <w:rsid w:val="00EC6400"/>
    <w:rsid w:val="00EC64DA"/>
    <w:rsid w:val="00EC7AEB"/>
    <w:rsid w:val="00ED1FAD"/>
    <w:rsid w:val="00ED3A3F"/>
    <w:rsid w:val="00ED7BB9"/>
    <w:rsid w:val="00EE297D"/>
    <w:rsid w:val="00EE32C0"/>
    <w:rsid w:val="00EE6574"/>
    <w:rsid w:val="00EF03BD"/>
    <w:rsid w:val="00EF0B7B"/>
    <w:rsid w:val="00EF3E4E"/>
    <w:rsid w:val="00EF58F9"/>
    <w:rsid w:val="00EF5D91"/>
    <w:rsid w:val="00F01919"/>
    <w:rsid w:val="00F07441"/>
    <w:rsid w:val="00F12E98"/>
    <w:rsid w:val="00F1375C"/>
    <w:rsid w:val="00F20A22"/>
    <w:rsid w:val="00F2255E"/>
    <w:rsid w:val="00F2295B"/>
    <w:rsid w:val="00F2421E"/>
    <w:rsid w:val="00F24783"/>
    <w:rsid w:val="00F24E4D"/>
    <w:rsid w:val="00F31AC2"/>
    <w:rsid w:val="00F3443B"/>
    <w:rsid w:val="00F34B84"/>
    <w:rsid w:val="00F36ED1"/>
    <w:rsid w:val="00F408A2"/>
    <w:rsid w:val="00F40A03"/>
    <w:rsid w:val="00F41BDA"/>
    <w:rsid w:val="00F43CCF"/>
    <w:rsid w:val="00F449F5"/>
    <w:rsid w:val="00F450E2"/>
    <w:rsid w:val="00F46365"/>
    <w:rsid w:val="00F536F4"/>
    <w:rsid w:val="00F55A72"/>
    <w:rsid w:val="00F55E57"/>
    <w:rsid w:val="00F57C0C"/>
    <w:rsid w:val="00F602B1"/>
    <w:rsid w:val="00F60FBC"/>
    <w:rsid w:val="00F658D9"/>
    <w:rsid w:val="00F673BD"/>
    <w:rsid w:val="00F70A01"/>
    <w:rsid w:val="00F70C9A"/>
    <w:rsid w:val="00F71AFD"/>
    <w:rsid w:val="00F71C92"/>
    <w:rsid w:val="00F7364B"/>
    <w:rsid w:val="00F742EB"/>
    <w:rsid w:val="00F77E4C"/>
    <w:rsid w:val="00F8001B"/>
    <w:rsid w:val="00F804CE"/>
    <w:rsid w:val="00F812EE"/>
    <w:rsid w:val="00F90076"/>
    <w:rsid w:val="00F90503"/>
    <w:rsid w:val="00F91789"/>
    <w:rsid w:val="00F962F7"/>
    <w:rsid w:val="00F9718F"/>
    <w:rsid w:val="00FA14BD"/>
    <w:rsid w:val="00FB042B"/>
    <w:rsid w:val="00FB0EEA"/>
    <w:rsid w:val="00FB4374"/>
    <w:rsid w:val="00FC409A"/>
    <w:rsid w:val="00FC4216"/>
    <w:rsid w:val="00FC4400"/>
    <w:rsid w:val="00FC7254"/>
    <w:rsid w:val="00FD3A19"/>
    <w:rsid w:val="00FD7022"/>
    <w:rsid w:val="00FE0392"/>
    <w:rsid w:val="00FE0568"/>
    <w:rsid w:val="00FE1638"/>
    <w:rsid w:val="00FE2C77"/>
    <w:rsid w:val="00FE7B29"/>
    <w:rsid w:val="00FF3BBF"/>
    <w:rsid w:val="00FF463A"/>
    <w:rsid w:val="00FF4AB5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1A020E"/>
  <w15:docId w15:val="{DBB83F53-5CDA-4B34-ADA8-C97B858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321C"/>
    <w:rPr>
      <w:rFonts w:ascii="Arial" w:hAnsi="Arial"/>
      <w:color w:val="5A5A5A" w:themeColor="text1" w:themeTint="A5"/>
    </w:rPr>
  </w:style>
  <w:style w:type="paragraph" w:styleId="Ttulo1">
    <w:name w:val="heading 1"/>
    <w:basedOn w:val="Normal"/>
    <w:next w:val="Paragrafo"/>
    <w:link w:val="Ttulo1Char"/>
    <w:uiPriority w:val="9"/>
    <w:qFormat/>
    <w:rsid w:val="003635F3"/>
    <w:pPr>
      <w:pageBreakBefore/>
      <w:numPr>
        <w:numId w:val="2"/>
      </w:numPr>
      <w:spacing w:after="240"/>
      <w:ind w:left="431" w:hanging="431"/>
      <w:jc w:val="both"/>
      <w:outlineLvl w:val="0"/>
    </w:pPr>
    <w:rPr>
      <w:rFonts w:cs="Arial"/>
      <w:b/>
      <w:caps/>
      <w:color w:val="auto"/>
      <w:sz w:val="28"/>
      <w:szCs w:val="24"/>
    </w:rPr>
  </w:style>
  <w:style w:type="paragraph" w:styleId="Ttulo2">
    <w:name w:val="heading 2"/>
    <w:basedOn w:val="Normal"/>
    <w:next w:val="Paragrafo"/>
    <w:link w:val="Ttulo2Char"/>
    <w:uiPriority w:val="9"/>
    <w:unhideWhenUsed/>
    <w:qFormat/>
    <w:rsid w:val="001017B1"/>
    <w:pPr>
      <w:numPr>
        <w:ilvl w:val="1"/>
        <w:numId w:val="2"/>
      </w:numPr>
      <w:spacing w:before="240" w:after="240"/>
      <w:ind w:left="595" w:hanging="595"/>
      <w:jc w:val="both"/>
      <w:outlineLvl w:val="1"/>
    </w:pPr>
    <w:rPr>
      <w:rFonts w:cs="Arial"/>
      <w:caps/>
      <w:color w:val="auto"/>
      <w:sz w:val="28"/>
      <w:szCs w:val="24"/>
    </w:rPr>
  </w:style>
  <w:style w:type="paragraph" w:styleId="Ttulo3">
    <w:name w:val="heading 3"/>
    <w:basedOn w:val="Normal"/>
    <w:next w:val="Paragrafo"/>
    <w:link w:val="Ttulo3Char"/>
    <w:uiPriority w:val="9"/>
    <w:unhideWhenUsed/>
    <w:qFormat/>
    <w:rsid w:val="00B24B41"/>
    <w:pPr>
      <w:numPr>
        <w:ilvl w:val="2"/>
        <w:numId w:val="2"/>
      </w:numPr>
      <w:spacing w:before="240" w:after="240"/>
      <w:ind w:left="851" w:hanging="851"/>
      <w:jc w:val="both"/>
      <w:outlineLvl w:val="2"/>
    </w:pPr>
    <w:rPr>
      <w:rFonts w:cs="Arial"/>
      <w:b/>
      <w:color w:val="auto"/>
      <w:sz w:val="24"/>
      <w:szCs w:val="24"/>
    </w:rPr>
  </w:style>
  <w:style w:type="paragraph" w:styleId="Ttulo4">
    <w:name w:val="heading 4"/>
    <w:basedOn w:val="Normal"/>
    <w:next w:val="Paragrafo"/>
    <w:link w:val="Ttulo4Char"/>
    <w:uiPriority w:val="9"/>
    <w:unhideWhenUsed/>
    <w:qFormat/>
    <w:rsid w:val="001017B1"/>
    <w:pPr>
      <w:numPr>
        <w:ilvl w:val="3"/>
        <w:numId w:val="2"/>
      </w:numPr>
      <w:spacing w:before="240" w:after="240"/>
      <w:ind w:left="1021" w:hanging="1021"/>
      <w:jc w:val="both"/>
      <w:outlineLvl w:val="3"/>
    </w:pPr>
    <w:rPr>
      <w:rFonts w:cs="Arial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73B9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73B9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3B9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3B9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73B9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rsid w:val="002572CF"/>
    <w:pPr>
      <w:spacing w:after="200" w:line="276" w:lineRule="auto"/>
      <w:ind w:left="720"/>
      <w:contextualSpacing/>
    </w:pPr>
    <w:rPr>
      <w:color w:val="auto"/>
      <w:sz w:val="22"/>
      <w:szCs w:val="22"/>
    </w:rPr>
  </w:style>
  <w:style w:type="paragraph" w:customStyle="1" w:styleId="Paragrafo">
    <w:name w:val="Paragrafo"/>
    <w:basedOn w:val="Normal"/>
    <w:link w:val="ParagrafoChar"/>
    <w:qFormat/>
    <w:rsid w:val="004E73EE"/>
    <w:pPr>
      <w:spacing w:before="200" w:after="200" w:line="360" w:lineRule="auto"/>
      <w:ind w:firstLine="720"/>
      <w:contextualSpacing/>
      <w:jc w:val="both"/>
    </w:pPr>
    <w:rPr>
      <w:rFonts w:cs="Arial"/>
      <w:color w:val="auto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rsid w:val="005B4E5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itaolonga">
    <w:name w:val="Citação longa"/>
    <w:basedOn w:val="Normal"/>
    <w:link w:val="CitaolongaChar"/>
    <w:qFormat/>
    <w:rsid w:val="00D72327"/>
    <w:pPr>
      <w:spacing w:before="140" w:after="240"/>
      <w:ind w:left="2268"/>
      <w:contextualSpacing/>
      <w:jc w:val="both"/>
    </w:pPr>
    <w:rPr>
      <w:rFonts w:cs="Arial"/>
      <w:color w:val="auto"/>
    </w:rPr>
  </w:style>
  <w:style w:type="character" w:styleId="Hyperlink">
    <w:name w:val="Hyperlink"/>
    <w:basedOn w:val="Fontepargpadro"/>
    <w:uiPriority w:val="99"/>
    <w:unhideWhenUsed/>
    <w:rsid w:val="00B52F0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39DC"/>
    <w:rPr>
      <w:color w:val="auto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39DC"/>
  </w:style>
  <w:style w:type="character" w:styleId="Refdenotaderodap">
    <w:name w:val="footnote reference"/>
    <w:basedOn w:val="Fontepargpadro"/>
    <w:uiPriority w:val="99"/>
    <w:semiHidden/>
    <w:unhideWhenUsed/>
    <w:rsid w:val="004739DC"/>
    <w:rPr>
      <w:vertAlign w:val="superscript"/>
    </w:rPr>
  </w:style>
  <w:style w:type="character" w:customStyle="1" w:styleId="TtuloChar">
    <w:name w:val="Título Char"/>
    <w:basedOn w:val="Fontepargpadro"/>
    <w:link w:val="Ttulo"/>
    <w:uiPriority w:val="10"/>
    <w:rsid w:val="005B4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opicos">
    <w:name w:val="Topicos"/>
    <w:basedOn w:val="Paragrafo"/>
    <w:qFormat/>
    <w:rsid w:val="0016308E"/>
    <w:pPr>
      <w:numPr>
        <w:numId w:val="4"/>
      </w:numPr>
      <w:spacing w:before="0" w:after="0"/>
      <w:ind w:left="714" w:hanging="357"/>
      <w:contextualSpacing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7AEB"/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AEB"/>
    <w:rPr>
      <w:rFonts w:ascii="Tahoma" w:hAnsi="Tahoma" w:cs="Tahoma"/>
      <w:sz w:val="16"/>
      <w:szCs w:val="16"/>
    </w:rPr>
  </w:style>
  <w:style w:type="paragraph" w:styleId="ndicedeilustraes">
    <w:name w:val="table of figures"/>
    <w:basedOn w:val="Normal"/>
    <w:uiPriority w:val="99"/>
    <w:unhideWhenUsed/>
    <w:rsid w:val="00AE2DFE"/>
    <w:pPr>
      <w:spacing w:after="100"/>
    </w:pPr>
    <w:rPr>
      <w:rFonts w:cs="Arial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5FB5"/>
    <w:pPr>
      <w:tabs>
        <w:tab w:val="center" w:pos="4252"/>
        <w:tab w:val="right" w:pos="8504"/>
      </w:tabs>
    </w:pPr>
    <w:rPr>
      <w:color w:val="auto"/>
      <w:sz w:val="24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75FB5"/>
    <w:rPr>
      <w:rFonts w:ascii="Arial" w:hAnsi="Arial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474D43"/>
    <w:pPr>
      <w:tabs>
        <w:tab w:val="center" w:pos="4252"/>
        <w:tab w:val="right" w:pos="8504"/>
      </w:tabs>
    </w:pPr>
    <w:rPr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74D43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3635F3"/>
    <w:rPr>
      <w:rFonts w:ascii="Arial" w:hAnsi="Arial" w:cs="Arial"/>
      <w:b/>
      <w:cap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017B1"/>
    <w:rPr>
      <w:rFonts w:ascii="Arial" w:hAnsi="Arial" w:cs="Arial"/>
      <w:caps/>
      <w:sz w:val="28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B24B41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017B1"/>
    <w:rPr>
      <w:rFonts w:ascii="Arial" w:hAnsi="Arial" w:cs="Arial"/>
      <w:sz w:val="24"/>
      <w:szCs w:val="24"/>
    </w:rPr>
  </w:style>
  <w:style w:type="paragraph" w:customStyle="1" w:styleId="TextoRosto">
    <w:name w:val="Texto Rosto"/>
    <w:basedOn w:val="Citaolonga"/>
    <w:link w:val="TextoRostoChar"/>
    <w:qFormat/>
    <w:rsid w:val="0099572D"/>
    <w:pPr>
      <w:spacing w:before="0" w:after="100"/>
      <w:ind w:left="4536"/>
      <w:contextualSpacing w:val="0"/>
    </w:pPr>
  </w:style>
  <w:style w:type="paragraph" w:customStyle="1" w:styleId="TextoCapa">
    <w:name w:val="Texto Capa"/>
    <w:basedOn w:val="Normal"/>
    <w:link w:val="TextoCapaChar"/>
    <w:qFormat/>
    <w:rsid w:val="001112F4"/>
    <w:pPr>
      <w:spacing w:after="200"/>
      <w:jc w:val="center"/>
    </w:pPr>
    <w:rPr>
      <w:b/>
      <w:color w:val="auto"/>
      <w:sz w:val="28"/>
    </w:rPr>
  </w:style>
  <w:style w:type="character" w:customStyle="1" w:styleId="CitaolongaChar">
    <w:name w:val="Citação longa Char"/>
    <w:basedOn w:val="Fontepargpadro"/>
    <w:link w:val="Citaolonga"/>
    <w:rsid w:val="00D72327"/>
    <w:rPr>
      <w:rFonts w:ascii="Arial" w:hAnsi="Arial" w:cs="Arial"/>
    </w:rPr>
  </w:style>
  <w:style w:type="character" w:customStyle="1" w:styleId="TextoRostoChar">
    <w:name w:val="Texto Rosto Char"/>
    <w:basedOn w:val="CitaolongaChar"/>
    <w:link w:val="TextoRosto"/>
    <w:rsid w:val="0099572D"/>
    <w:rPr>
      <w:rFonts w:ascii="Arial" w:hAnsi="Arial" w:cs="Arial"/>
    </w:rPr>
  </w:style>
  <w:style w:type="paragraph" w:styleId="CabealhodoSumrio">
    <w:name w:val="TOC Heading"/>
    <w:next w:val="Paragrafo"/>
    <w:link w:val="CabealhodoSumrioChar"/>
    <w:uiPriority w:val="39"/>
    <w:unhideWhenUsed/>
    <w:qFormat/>
    <w:rsid w:val="00947A20"/>
    <w:pPr>
      <w:pageBreakBefore/>
      <w:spacing w:before="240" w:after="240"/>
      <w:jc w:val="both"/>
    </w:pPr>
    <w:rPr>
      <w:rFonts w:ascii="Arial" w:hAnsi="Arial" w:cs="Arial"/>
      <w:b/>
      <w:caps/>
      <w:sz w:val="28"/>
      <w:szCs w:val="24"/>
    </w:rPr>
  </w:style>
  <w:style w:type="character" w:customStyle="1" w:styleId="ParagrafoChar">
    <w:name w:val="Paragrafo Char"/>
    <w:basedOn w:val="Fontepargpadro"/>
    <w:link w:val="Paragrafo"/>
    <w:rsid w:val="004E73EE"/>
    <w:rPr>
      <w:rFonts w:ascii="Arial" w:hAnsi="Arial" w:cs="Arial"/>
      <w:sz w:val="24"/>
      <w:szCs w:val="24"/>
    </w:rPr>
  </w:style>
  <w:style w:type="character" w:customStyle="1" w:styleId="TextoCapaChar">
    <w:name w:val="Texto Capa Char"/>
    <w:basedOn w:val="ParagrafoChar"/>
    <w:link w:val="TextoCapa"/>
    <w:qFormat/>
    <w:rsid w:val="001112F4"/>
    <w:rPr>
      <w:rFonts w:ascii="Arial" w:hAnsi="Arial" w:cs="Arial"/>
      <w:b/>
      <w:sz w:val="28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3C0408"/>
    <w:pPr>
      <w:tabs>
        <w:tab w:val="left" w:pos="340"/>
        <w:tab w:val="left" w:leader="dot" w:pos="8505"/>
      </w:tabs>
      <w:spacing w:after="100"/>
    </w:pPr>
    <w:rPr>
      <w:b/>
      <w:caps/>
      <w:noProof/>
      <w:color w:val="auto"/>
      <w:sz w:val="24"/>
    </w:rPr>
  </w:style>
  <w:style w:type="paragraph" w:styleId="Sumrio2">
    <w:name w:val="toc 2"/>
    <w:basedOn w:val="Sumrio1"/>
    <w:next w:val="Normal"/>
    <w:autoRedefine/>
    <w:uiPriority w:val="39"/>
    <w:unhideWhenUsed/>
    <w:rsid w:val="001C6F6E"/>
    <w:pPr>
      <w:tabs>
        <w:tab w:val="clear" w:pos="340"/>
        <w:tab w:val="left" w:pos="680"/>
      </w:tabs>
      <w:ind w:firstLine="170"/>
    </w:pPr>
    <w:rPr>
      <w:b w:val="0"/>
    </w:rPr>
  </w:style>
  <w:style w:type="paragraph" w:styleId="Sumrio3">
    <w:name w:val="toc 3"/>
    <w:basedOn w:val="Sumrio2"/>
    <w:next w:val="Normal"/>
    <w:autoRedefine/>
    <w:uiPriority w:val="39"/>
    <w:unhideWhenUsed/>
    <w:rsid w:val="001C6F6E"/>
    <w:pPr>
      <w:tabs>
        <w:tab w:val="clear" w:pos="680"/>
        <w:tab w:val="left" w:pos="1191"/>
      </w:tabs>
      <w:ind w:firstLine="340"/>
    </w:pPr>
    <w:rPr>
      <w:b/>
      <w:caps w:val="0"/>
    </w:rPr>
  </w:style>
  <w:style w:type="paragraph" w:styleId="Sumrio4">
    <w:name w:val="toc 4"/>
    <w:basedOn w:val="Sumrio3"/>
    <w:next w:val="Normal"/>
    <w:autoRedefine/>
    <w:uiPriority w:val="39"/>
    <w:unhideWhenUsed/>
    <w:rsid w:val="001C6F6E"/>
    <w:pPr>
      <w:tabs>
        <w:tab w:val="clear" w:pos="1191"/>
        <w:tab w:val="left" w:pos="1701"/>
      </w:tabs>
      <w:ind w:firstLine="624"/>
    </w:pPr>
    <w:rPr>
      <w:b w:val="0"/>
    </w:rPr>
  </w:style>
  <w:style w:type="paragraph" w:styleId="Legenda">
    <w:name w:val="caption"/>
    <w:basedOn w:val="Normal"/>
    <w:uiPriority w:val="35"/>
    <w:unhideWhenUsed/>
    <w:qFormat/>
    <w:rsid w:val="004E73EE"/>
    <w:pPr>
      <w:jc w:val="center"/>
    </w:pPr>
    <w:rPr>
      <w:rFonts w:cs="Arial"/>
      <w:noProof/>
      <w:color w:val="auto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3B9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73B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3B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3B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73B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fia">
    <w:name w:val="Bibliography"/>
    <w:basedOn w:val="Normal"/>
    <w:next w:val="Normal"/>
    <w:uiPriority w:val="37"/>
    <w:unhideWhenUsed/>
    <w:qFormat/>
    <w:rsid w:val="00565C75"/>
    <w:pPr>
      <w:spacing w:after="240"/>
    </w:pPr>
    <w:rPr>
      <w:rFonts w:cs="Arial"/>
      <w:color w:val="auto"/>
      <w:sz w:val="24"/>
      <w:szCs w:val="24"/>
    </w:rPr>
  </w:style>
  <w:style w:type="paragraph" w:customStyle="1" w:styleId="TListas">
    <w:name w:val="T. Listas"/>
    <w:basedOn w:val="CabealhodoSumrio"/>
    <w:next w:val="Paragrafo"/>
    <w:link w:val="TListasChar"/>
    <w:qFormat/>
    <w:rsid w:val="0006123E"/>
    <w:pPr>
      <w:outlineLvl w:val="0"/>
    </w:pPr>
  </w:style>
  <w:style w:type="character" w:customStyle="1" w:styleId="CabealhodoSumrioChar">
    <w:name w:val="Cabeçalho do Sumário Char"/>
    <w:basedOn w:val="Fontepargpadro"/>
    <w:link w:val="CabealhodoSumrio"/>
    <w:uiPriority w:val="39"/>
    <w:rsid w:val="00947A20"/>
    <w:rPr>
      <w:rFonts w:ascii="Arial" w:hAnsi="Arial" w:cs="Arial"/>
      <w:b/>
      <w:caps/>
      <w:sz w:val="28"/>
      <w:szCs w:val="24"/>
    </w:rPr>
  </w:style>
  <w:style w:type="character" w:customStyle="1" w:styleId="TListasChar">
    <w:name w:val="T. Listas Char"/>
    <w:basedOn w:val="CabealhodoSumrioChar"/>
    <w:link w:val="TListas"/>
    <w:rsid w:val="0006123E"/>
    <w:rPr>
      <w:rFonts w:ascii="Arial" w:hAnsi="Arial" w:cs="Arial"/>
      <w:b/>
      <w:caps/>
      <w:sz w:val="28"/>
      <w:szCs w:val="24"/>
    </w:rPr>
  </w:style>
  <w:style w:type="paragraph" w:styleId="SemEspaamento">
    <w:name w:val="No Spacing"/>
    <w:uiPriority w:val="1"/>
    <w:rsid w:val="00812D05"/>
    <w:pPr>
      <w:jc w:val="center"/>
    </w:pPr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8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49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6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2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89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4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ibi.ufba.br/modelo-de-ficha-catalografica-geracao-automat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as\Documents\Modelos%20Personalizados%20do%20Office\Padr&#227;o%20ABNT%20UNEMA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>
  <b:Source>
    <b:Tag>Bro83</b:Tag>
    <b:SourceType>Patent</b:SourceType>
    <b:Guid>{565089AC-6B5A-48A8-A819-FE4A44F3FAD5}</b:Guid>
    <b:Author>
      <b:Inventor>
        <b:NameList>
          <b:Person>
            <b:Last>Brodie</b:Last>
            <b:First>R.</b:First>
          </b:Person>
        </b:NameList>
      </b:Inventor>
    </b:Author>
    <b:Title>Microsoft Word</b:Title>
    <b:Year>1983</b:Year>
    <b:Month>junho</b:Month>
    <b:Day>15</b:Day>
    <b:Type>2010 Service Pack 1</b:Type>
    <b:PatentNumber>14.0.6024.1000</b:PatentNumber>
    <b:RefOrder>1</b:RefOrder>
  </b:Source>
  <b:Source>
    <b:Tag>Eri13</b:Tag>
    <b:SourceType>InternetSite</b:SourceType>
    <b:Guid>{80D4AB04-3182-43A2-95B7-EA8B707AFA1B}</b:Guid>
    <b:Title>Download</b:Title>
    <b:Year>2013</b:Year>
    <b:Month>julho</b:Month>
    <b:Day>25</b:Day>
    <b:InternetSiteTitle>SietCon Engenharia Civil</b:InternetSiteTitle>
    <b:ProductionCompany>Curso de Engenharia Civil - UNEMAT</b:ProductionCompany>
    <b:YearAccessed>2013</b:YearAccessed>
    <b:MonthAccessed>julho</b:MonthAccessed>
    <b:DayAccessed>25</b:DayAccessed>
    <b:URL>https://sites.google.com/a/unemat-net.br/sietcon-engenharia-civil/download/projeto-de-pesquisa</b:URL>
    <b:Author>
      <b:Author>
        <b:NameList>
          <b:Person>
            <b:Last>Leão</b:Last>
            <b:Middle>B.</b:Middle>
            <b:First>E.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7ECEBAF5-1A41-440E-97D8-40FE1805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Padrão ABNT UNEMAT.dotx</Template>
  <TotalTime>144</TotalTime>
  <Pages>1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 Cecilio dos Santos</dc:creator>
  <cp:lastModifiedBy>Gilson Correia de Carvalho</cp:lastModifiedBy>
  <cp:revision>83</cp:revision>
  <cp:lastPrinted>2014-04-07T18:09:00Z</cp:lastPrinted>
  <dcterms:created xsi:type="dcterms:W3CDTF">2016-11-22T18:53:00Z</dcterms:created>
  <dcterms:modified xsi:type="dcterms:W3CDTF">2017-12-07T21:50:00Z</dcterms:modified>
</cp:coreProperties>
</file>